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hint="eastAsia" w:ascii="黑体" w:hAnsi="华文中宋" w:eastAsia="黑体"/>
          <w:szCs w:val="32"/>
          <w:lang w:val="en-US" w:eastAsia="zh-CN"/>
        </w:rPr>
        <w:t>4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rPr>
          <w:rFonts w:eastAsia="仿宋_GB2312"/>
          <w:sz w:val="30"/>
        </w:rPr>
      </w:pPr>
    </w:p>
    <w:tbl>
      <w:tblPr>
        <w:tblStyle w:val="7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10"/>
        <w:gridCol w:w="171"/>
        <w:gridCol w:w="28"/>
        <w:gridCol w:w="47"/>
        <w:gridCol w:w="117"/>
        <w:gridCol w:w="171"/>
        <w:gridCol w:w="183"/>
        <w:gridCol w:w="18"/>
        <w:gridCol w:w="355"/>
        <w:gridCol w:w="389"/>
        <w:gridCol w:w="154"/>
        <w:gridCol w:w="36"/>
        <w:gridCol w:w="514"/>
        <w:gridCol w:w="183"/>
        <w:gridCol w:w="733"/>
        <w:gridCol w:w="187"/>
        <w:gridCol w:w="179"/>
        <w:gridCol w:w="183"/>
        <w:gridCol w:w="388"/>
        <w:gridCol w:w="12"/>
        <w:gridCol w:w="516"/>
        <w:gridCol w:w="550"/>
        <w:gridCol w:w="3"/>
        <w:gridCol w:w="340"/>
        <w:gridCol w:w="390"/>
        <w:gridCol w:w="574"/>
        <w:gridCol w:w="159"/>
        <w:gridCol w:w="3"/>
        <w:gridCol w:w="84"/>
        <w:gridCol w:w="351"/>
        <w:gridCol w:w="948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1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9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93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3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9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36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65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522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214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67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71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71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7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56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629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629" w:type="dxa"/>
            <w:gridSpan w:val="8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8086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34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417" w:type="dxa"/>
            <w:gridSpan w:val="20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8762" w:type="dxa"/>
            <w:gridSpan w:val="3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9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83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969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969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115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80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7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7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7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7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7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同志为</w:t>
            </w:r>
            <w:r>
              <w:rPr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申请人，按照</w:t>
            </w:r>
            <w:r>
              <w:rPr>
                <w:rFonts w:hint="eastAsia" w:ascii="宋体" w:hAnsi="宋体"/>
                <w:b/>
                <w:szCs w:val="21"/>
              </w:rPr>
              <w:t>《广东省事业单位公开招聘人员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体检实施细则（试行）》（粤人社发〔</w:t>
            </w:r>
            <w:r>
              <w:rPr>
                <w:rFonts w:ascii="宋体" w:hAnsi="宋体"/>
                <w:b/>
                <w:szCs w:val="21"/>
              </w:rPr>
              <w:t>2010</w:t>
            </w:r>
            <w:r>
              <w:rPr>
                <w:rFonts w:hint="eastAsia" w:ascii="宋体" w:hAnsi="宋体"/>
                <w:b/>
                <w:szCs w:val="21"/>
              </w:rPr>
              <w:t>〕</w:t>
            </w:r>
            <w:r>
              <w:rPr>
                <w:rFonts w:ascii="宋体" w:hAnsi="宋体"/>
                <w:b/>
                <w:szCs w:val="21"/>
              </w:rPr>
              <w:t>382</w:t>
            </w:r>
            <w:r>
              <w:rPr>
                <w:rFonts w:hint="eastAsia" w:ascii="宋体" w:hAnsi="宋体"/>
                <w:b/>
                <w:szCs w:val="21"/>
              </w:rPr>
              <w:t>号），</w:t>
            </w:r>
            <w:r>
              <w:rPr>
                <w:rFonts w:hint="eastAsia"/>
                <w:b/>
                <w:szCs w:val="21"/>
              </w:rPr>
              <w:t>体检结果为</w:t>
            </w:r>
            <w:r>
              <w:rPr>
                <w:b/>
                <w:szCs w:val="21"/>
                <w:u w:val="single"/>
              </w:rPr>
              <w:t xml:space="preserve">               </w:t>
            </w:r>
          </w:p>
          <w:p>
            <w:pPr>
              <w:rPr>
                <w:b/>
                <w:szCs w:val="21"/>
                <w:u w:val="single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bookmarkStart w:id="0" w:name="_GoBack"/>
            <w:bookmarkEnd w:id="0"/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注：请考生根据本人报考的岗位在横线上填写姓名。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7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7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C113FD"/>
    <w:rsid w:val="003B580C"/>
    <w:rsid w:val="00400A5B"/>
    <w:rsid w:val="00427148"/>
    <w:rsid w:val="005B1073"/>
    <w:rsid w:val="006757C3"/>
    <w:rsid w:val="008E3D11"/>
    <w:rsid w:val="00917F8E"/>
    <w:rsid w:val="009F0872"/>
    <w:rsid w:val="00CA43BC"/>
    <w:rsid w:val="00E13F61"/>
    <w:rsid w:val="00F90619"/>
    <w:rsid w:val="0BF85FCC"/>
    <w:rsid w:val="0DE464D1"/>
    <w:rsid w:val="16C113FD"/>
    <w:rsid w:val="2B1A0EB6"/>
    <w:rsid w:val="333F2B0D"/>
    <w:rsid w:val="4F8058D0"/>
    <w:rsid w:val="78582F42"/>
    <w:rsid w:val="7B5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99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Body Text Indent 2 Char"/>
    <w:basedOn w:val="5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460</Words>
  <Characters>2623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2017-09-12T00:30:00Z</cp:lastPrinted>
  <dcterms:modified xsi:type="dcterms:W3CDTF">2022-08-31T08:42:08Z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