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B" w:rsidRDefault="009B702B" w:rsidP="007E18A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3</w:t>
      </w:r>
    </w:p>
    <w:p w:rsidR="009B702B" w:rsidRPr="00292687" w:rsidRDefault="009B702B" w:rsidP="00181259">
      <w:pPr>
        <w:spacing w:line="360" w:lineRule="auto"/>
        <w:jc w:val="center"/>
        <w:rPr>
          <w:rFonts w:hAnsi="宋体"/>
          <w:sz w:val="32"/>
        </w:rPr>
      </w:pPr>
      <w:r w:rsidRPr="00292687">
        <w:rPr>
          <w:rFonts w:eastAsia="方正小标宋简体" w:hint="eastAsia"/>
          <w:sz w:val="42"/>
          <w:szCs w:val="42"/>
        </w:rPr>
        <w:t>广东省教师资格申请人员体格检查表</w:t>
      </w:r>
    </w:p>
    <w:p w:rsidR="009B702B" w:rsidRPr="00292687" w:rsidRDefault="009B702B" w:rsidP="00556711">
      <w:pPr>
        <w:jc w:val="center"/>
        <w:rPr>
          <w:rFonts w:eastAsia="楷体_GB2312"/>
          <w:sz w:val="32"/>
        </w:rPr>
      </w:pPr>
      <w:r w:rsidRPr="00292687">
        <w:rPr>
          <w:rFonts w:eastAsia="楷体_GB2312" w:hint="eastAsia"/>
          <w:sz w:val="32"/>
        </w:rPr>
        <w:t>（</w:t>
      </w:r>
      <w:r w:rsidRPr="00292687">
        <w:rPr>
          <w:rFonts w:eastAsia="楷体_GB2312"/>
          <w:sz w:val="32"/>
        </w:rPr>
        <w:t>2013</w:t>
      </w:r>
      <w:r w:rsidRPr="00292687">
        <w:rPr>
          <w:rFonts w:eastAsia="楷体_GB2312" w:hint="eastAsia"/>
          <w:sz w:val="32"/>
        </w:rPr>
        <w:t>年修订）</w:t>
      </w:r>
    </w:p>
    <w:p w:rsidR="009B702B" w:rsidRPr="00292687" w:rsidRDefault="009B702B" w:rsidP="00181259">
      <w:pPr>
        <w:spacing w:line="360" w:lineRule="auto"/>
      </w:pPr>
      <w:r w:rsidRPr="00292687">
        <w:rPr>
          <w:rFonts w:eastAsia="黑体"/>
          <w:sz w:val="32"/>
        </w:rPr>
        <w:t> </w:t>
      </w:r>
      <w:r w:rsidRPr="00292687">
        <w:rPr>
          <w:rFonts w:eastAsia="仿宋_GB2312"/>
          <w:u w:val="single"/>
        </w:rPr>
        <w:t xml:space="preserve">             </w:t>
      </w:r>
      <w:r w:rsidRPr="00292687">
        <w:rPr>
          <w:rFonts w:eastAsia="仿宋_GB2312" w:hint="eastAsia"/>
        </w:rPr>
        <w:t>市</w:t>
      </w:r>
      <w:r w:rsidRPr="00292687">
        <w:rPr>
          <w:rFonts w:eastAsia="仿宋_GB2312"/>
          <w:u w:val="single"/>
        </w:rPr>
        <w:t xml:space="preserve">          </w:t>
      </w:r>
      <w:r w:rsidRPr="00292687">
        <w:rPr>
          <w:rFonts w:eastAsia="仿宋_GB2312" w:hint="eastAsia"/>
        </w:rPr>
        <w:t>县</w:t>
      </w:r>
      <w:r w:rsidRPr="00292687">
        <w:rPr>
          <w:rFonts w:eastAsia="仿宋_GB2312"/>
        </w:rPr>
        <w:t>(</w:t>
      </w:r>
      <w:r w:rsidRPr="00292687">
        <w:rPr>
          <w:rFonts w:eastAsia="仿宋_GB2312" w:hint="eastAsia"/>
        </w:rPr>
        <w:t>区</w:t>
      </w:r>
      <w:r w:rsidRPr="00292687">
        <w:rPr>
          <w:rFonts w:eastAsia="仿宋_GB2312"/>
        </w:rPr>
        <w:t xml:space="preserve">)                       </w:t>
      </w:r>
      <w:r w:rsidRPr="00292687">
        <w:rPr>
          <w:rFonts w:eastAsia="仿宋_GB2312" w:hint="eastAsia"/>
        </w:rPr>
        <w:t>申请资格种类</w:t>
      </w:r>
      <w:r w:rsidRPr="00292687">
        <w:rPr>
          <w:rFonts w:eastAsia="仿宋_GB2312"/>
        </w:rPr>
        <w:t xml:space="preserve">  </w:t>
      </w:r>
      <w:r w:rsidRPr="00292687">
        <w:rPr>
          <w:rFonts w:eastAsia="仿宋_GB2312"/>
          <w:u w:val="single"/>
        </w:rPr>
        <w:t xml:space="preserve">               </w:t>
      </w:r>
      <w:r w:rsidRPr="00292687">
        <w:rPr>
          <w:rFonts w:eastAsia="仿宋_GB2312"/>
        </w:rPr>
        <w:t xml:space="preserve"> </w:t>
      </w:r>
    </w:p>
    <w:tbl>
      <w:tblPr>
        <w:tblW w:w="9189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9B702B" w:rsidRPr="00292687" w:rsidTr="00556711">
        <w:trPr>
          <w:cantSplit/>
          <w:trHeight w:val="497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姓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贴</w:t>
            </w:r>
          </w:p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相</w:t>
            </w:r>
          </w:p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片</w:t>
            </w:r>
          </w:p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处</w:t>
            </w:r>
          </w:p>
        </w:tc>
      </w:tr>
      <w:tr w:rsidR="009B702B" w:rsidRPr="00292687" w:rsidTr="00556711">
        <w:trPr>
          <w:cantSplit/>
          <w:trHeight w:val="435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籍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职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trHeight w:val="439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trHeight w:val="116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既往病史</w:t>
            </w:r>
          </w:p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                            </w:t>
            </w:r>
            <w:r w:rsidRPr="00292687">
              <w:rPr>
                <w:rFonts w:eastAsia="仿宋_GB2312" w:hint="eastAsia"/>
              </w:rPr>
              <w:t>本人签名：</w:t>
            </w:r>
            <w:r w:rsidRPr="00292687">
              <w:rPr>
                <w:rFonts w:eastAsia="仿宋_GB2312"/>
              </w:rPr>
              <w:t xml:space="preserve">  </w:t>
            </w:r>
          </w:p>
        </w:tc>
      </w:tr>
      <w:tr w:rsidR="009B702B" w:rsidRPr="00292687" w:rsidTr="00556711">
        <w:trPr>
          <w:trHeight w:val="439"/>
          <w:jc w:val="center"/>
        </w:trPr>
        <w:tc>
          <w:tcPr>
            <w:tcW w:w="918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(</w:t>
            </w:r>
            <w:r w:rsidRPr="00292687">
              <w:rPr>
                <w:rFonts w:eastAsia="仿宋_GB2312" w:hint="eastAsia"/>
              </w:rPr>
              <w:t>以上空白处由申请人如实填写</w:t>
            </w:r>
            <w:r w:rsidRPr="00292687">
              <w:rPr>
                <w:rFonts w:eastAsia="仿宋_GB2312"/>
              </w:rPr>
              <w:t>)</w:t>
            </w: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矫正</w:t>
            </w:r>
          </w:p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右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左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9B702B">
            <w:pPr>
              <w:ind w:firstLineChars="50" w:firstLine="3168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左耳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 xml:space="preserve">　右耳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hint="eastAsia"/>
              </w:rPr>
              <w:t xml:space="preserve">　　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trHeight w:val="567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trHeight w:val="335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 xml:space="preserve">　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hint="eastAsia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trHeight w:val="552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trHeight w:val="512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trHeight w:val="448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B702B" w:rsidRPr="00292687" w:rsidTr="00556711">
        <w:trPr>
          <w:trHeight w:val="851"/>
          <w:jc w:val="center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化验检查</w:t>
            </w:r>
          </w:p>
          <w:p w:rsidR="009B702B" w:rsidRPr="00292687" w:rsidRDefault="009B702B" w:rsidP="00F10DF8"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 w:rsidRPr="00292687">
              <w:rPr>
                <w:rFonts w:eastAsia="仿宋_GB2312"/>
                <w:sz w:val="18"/>
                <w:szCs w:val="18"/>
              </w:rPr>
              <w:t>(</w:t>
            </w:r>
            <w:r w:rsidRPr="00292687">
              <w:rPr>
                <w:rFonts w:eastAsia="仿宋_GB2312" w:hint="eastAsia"/>
                <w:sz w:val="18"/>
                <w:szCs w:val="18"/>
              </w:rPr>
              <w:t>附化验单</w:t>
            </w:r>
            <w:r w:rsidRPr="00292687">
              <w:rPr>
                <w:rFonts w:eastAsia="仿宋_GB2312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肝功五项</w:t>
            </w:r>
          </w:p>
          <w:p w:rsidR="009B702B" w:rsidRPr="00292687" w:rsidRDefault="009B702B" w:rsidP="00556711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</w:tr>
      <w:tr w:rsidR="009B702B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9B702B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方正小标宋简体"/>
              </w:rPr>
            </w:pPr>
            <w:r w:rsidRPr="00292687">
              <w:rPr>
                <w:rFonts w:eastAsia="仿宋_GB2312" w:hint="eastAsia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医师意见：</w:t>
            </w:r>
          </w:p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</w:rPr>
            </w:pP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签名：</w:t>
            </w:r>
            <w:r w:rsidRPr="00292687">
              <w:rPr>
                <w:rFonts w:eastAsia="仿宋_GB2312"/>
              </w:rPr>
              <w:t xml:space="preserve">             </w:t>
            </w:r>
          </w:p>
        </w:tc>
      </w:tr>
      <w:tr w:rsidR="009B702B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9B702B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妇科</w:t>
            </w:r>
          </w:p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9B702B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9B702B" w:rsidRPr="00292687" w:rsidTr="00556711">
        <w:trPr>
          <w:trHeight w:val="1135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 w:hint="eastAsia"/>
              </w:rPr>
              <w:t>医师签名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9B702B" w:rsidRPr="00292687" w:rsidTr="00556711">
        <w:trPr>
          <w:trHeight w:val="1407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 w:hint="eastAsia"/>
              </w:rPr>
              <w:t>主检医生签名</w:t>
            </w:r>
            <w:r w:rsidRPr="00292687">
              <w:rPr>
                <w:rFonts w:eastAsia="仿宋_GB2312"/>
              </w:rPr>
              <w:t>:</w:t>
            </w:r>
          </w:p>
          <w:p w:rsidR="009B702B" w:rsidRPr="00292687" w:rsidRDefault="009B702B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 w:hint="eastAsia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日</w:t>
            </w:r>
          </w:p>
        </w:tc>
      </w:tr>
      <w:tr w:rsidR="009B702B" w:rsidRPr="00292687" w:rsidTr="00556711">
        <w:trPr>
          <w:trHeight w:val="964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体检医院</w:t>
            </w:r>
          </w:p>
          <w:p w:rsidR="009B702B" w:rsidRPr="00292687" w:rsidRDefault="009B702B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意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见</w:t>
            </w: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02B" w:rsidRPr="00292687" w:rsidRDefault="009B702B" w:rsidP="00556711">
            <w:pPr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 xml:space="preserve">                      </w:t>
            </w:r>
          </w:p>
          <w:p w:rsidR="009B702B" w:rsidRPr="00292687" w:rsidRDefault="009B702B" w:rsidP="009B702B">
            <w:pPr>
              <w:ind w:firstLineChars="1950" w:firstLine="31680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hint="eastAsia"/>
              </w:rPr>
              <w:t>体检医院</w:t>
            </w:r>
            <w:r w:rsidRPr="00292687">
              <w:rPr>
                <w:rFonts w:eastAsia="仿宋_GB2312"/>
              </w:rPr>
              <w:t xml:space="preserve">   </w:t>
            </w:r>
            <w:r w:rsidRPr="00292687">
              <w:rPr>
                <w:rFonts w:eastAsia="仿宋_GB2312" w:hint="eastAsia"/>
              </w:rPr>
              <w:t>盖章</w:t>
            </w:r>
          </w:p>
          <w:p w:rsidR="009B702B" w:rsidRPr="00292687" w:rsidRDefault="009B702B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 w:hint="eastAsia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日</w:t>
            </w:r>
          </w:p>
        </w:tc>
      </w:tr>
    </w:tbl>
    <w:p w:rsidR="009B702B" w:rsidRDefault="009B702B" w:rsidP="00556711">
      <w:pPr>
        <w:snapToGrid w:val="0"/>
        <w:ind w:left="629" w:hanging="629"/>
        <w:rPr>
          <w:rFonts w:eastAsia="仿宋_GB2312"/>
        </w:rPr>
      </w:pPr>
      <w:r w:rsidRPr="00292687">
        <w:rPr>
          <w:rFonts w:eastAsia="仿宋_GB2312" w:hint="eastAsia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eastAsia="仿宋_GB2312" w:hint="eastAsia"/>
        </w:rPr>
        <w:t>（</w:t>
      </w:r>
      <w:r w:rsidRPr="00AA02DD">
        <w:rPr>
          <w:rFonts w:eastAsia="仿宋_GB2312" w:hint="eastAsia"/>
          <w:b/>
        </w:rPr>
        <w:t>请用</w:t>
      </w:r>
      <w:r w:rsidRPr="00AA02DD">
        <w:rPr>
          <w:rFonts w:eastAsia="仿宋_GB2312"/>
          <w:b/>
        </w:rPr>
        <w:t>A4</w:t>
      </w:r>
      <w:r w:rsidRPr="00AA02DD">
        <w:rPr>
          <w:rFonts w:eastAsia="仿宋_GB2312" w:hint="eastAsia"/>
          <w:b/>
        </w:rPr>
        <w:t>纸双面打印</w:t>
      </w:r>
      <w:r>
        <w:rPr>
          <w:rFonts w:eastAsia="仿宋_GB2312" w:hint="eastAsia"/>
        </w:rPr>
        <w:t>）</w:t>
      </w:r>
    </w:p>
    <w:sectPr w:rsidR="009B702B" w:rsidSect="0055671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2B" w:rsidRDefault="009B702B" w:rsidP="006670D8">
      <w:r>
        <w:separator/>
      </w:r>
    </w:p>
  </w:endnote>
  <w:endnote w:type="continuationSeparator" w:id="0">
    <w:p w:rsidR="009B702B" w:rsidRDefault="009B702B" w:rsidP="0066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2B" w:rsidRDefault="009B702B" w:rsidP="006670D8">
      <w:r>
        <w:separator/>
      </w:r>
    </w:p>
  </w:footnote>
  <w:footnote w:type="continuationSeparator" w:id="0">
    <w:p w:rsidR="009B702B" w:rsidRDefault="009B702B" w:rsidP="00667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59"/>
    <w:rsid w:val="00037C17"/>
    <w:rsid w:val="000E3706"/>
    <w:rsid w:val="001469A8"/>
    <w:rsid w:val="00176B39"/>
    <w:rsid w:val="00181259"/>
    <w:rsid w:val="001F3169"/>
    <w:rsid w:val="0026028E"/>
    <w:rsid w:val="00292687"/>
    <w:rsid w:val="003556C4"/>
    <w:rsid w:val="00375816"/>
    <w:rsid w:val="003867D2"/>
    <w:rsid w:val="00556711"/>
    <w:rsid w:val="005C0531"/>
    <w:rsid w:val="006670D8"/>
    <w:rsid w:val="00670744"/>
    <w:rsid w:val="007213A8"/>
    <w:rsid w:val="00730B81"/>
    <w:rsid w:val="007E18AC"/>
    <w:rsid w:val="00950B1A"/>
    <w:rsid w:val="009B702B"/>
    <w:rsid w:val="00A42AA0"/>
    <w:rsid w:val="00AA02DD"/>
    <w:rsid w:val="00B721A6"/>
    <w:rsid w:val="00C93609"/>
    <w:rsid w:val="00F01D31"/>
    <w:rsid w:val="00F10DF8"/>
    <w:rsid w:val="00F403BF"/>
    <w:rsid w:val="00F43FF2"/>
    <w:rsid w:val="00FE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5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uiPriority w:val="99"/>
    <w:rsid w:val="0018125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67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0D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7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162</Words>
  <Characters>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Word.Document</dc:creator>
  <cp:keywords/>
  <dc:description/>
  <cp:lastModifiedBy>User</cp:lastModifiedBy>
  <cp:revision>3</cp:revision>
  <dcterms:created xsi:type="dcterms:W3CDTF">2019-04-22T01:40:00Z</dcterms:created>
  <dcterms:modified xsi:type="dcterms:W3CDTF">2019-04-25T01:44:00Z</dcterms:modified>
</cp:coreProperties>
</file>