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0E" w:rsidRDefault="00EA2F0E" w:rsidP="00A24A2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黑体"/>
          <w:sz w:val="32"/>
          <w:szCs w:val="32"/>
          <w:lang w:eastAsia="zh-CN"/>
        </w:rPr>
        <w:t>4</w:t>
      </w:r>
    </w:p>
    <w:p w:rsidR="00EA2F0E" w:rsidRPr="00A21977" w:rsidRDefault="00EA2F0E" w:rsidP="007B5B0C">
      <w:pPr>
        <w:jc w:val="center"/>
        <w:rPr>
          <w:rFonts w:ascii="Times" w:eastAsia="宋体" w:hAnsi="Times"/>
          <w:b/>
          <w:sz w:val="36"/>
          <w:szCs w:val="36"/>
          <w:lang w:eastAsia="zh-HK"/>
        </w:rPr>
      </w:pPr>
      <w:r w:rsidRPr="00A21977">
        <w:rPr>
          <w:rFonts w:ascii="Times" w:eastAsia="宋体" w:hAnsi="Times" w:hint="eastAsia"/>
          <w:b/>
          <w:sz w:val="36"/>
          <w:szCs w:val="36"/>
          <w:lang w:eastAsia="zh-CN"/>
        </w:rPr>
        <w:t>函　件</w:t>
      </w:r>
    </w:p>
    <w:p w:rsidR="00EA2F0E" w:rsidRPr="00A21977" w:rsidRDefault="00EA2F0E" w:rsidP="007B5B0C">
      <w:pPr>
        <w:jc w:val="both"/>
        <w:rPr>
          <w:rFonts w:ascii="Times" w:eastAsia="宋体" w:hAnsi="Times"/>
          <w:sz w:val="28"/>
          <w:szCs w:val="28"/>
          <w:lang w:eastAsia="zh-HK"/>
        </w:rPr>
      </w:pPr>
    </w:p>
    <w:p w:rsidR="00EA2F0E" w:rsidRPr="00A21977" w:rsidRDefault="00EA2F0E" w:rsidP="003D243A">
      <w:pPr>
        <w:spacing w:line="480" w:lineRule="exact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 w:hint="eastAsia"/>
          <w:sz w:val="28"/>
          <w:szCs w:val="28"/>
          <w:lang w:eastAsia="zh-CN"/>
        </w:rPr>
        <w:t>香港特别行政区政府香港警务处：</w:t>
      </w:r>
    </w:p>
    <w:p w:rsidR="00EA2F0E" w:rsidRPr="00A21977" w:rsidRDefault="00EA2F0E" w:rsidP="003D243A">
      <w:pPr>
        <w:spacing w:line="480" w:lineRule="exact"/>
        <w:jc w:val="both"/>
        <w:rPr>
          <w:rFonts w:ascii="Times" w:eastAsia="宋体" w:hAnsi="Times"/>
          <w:sz w:val="28"/>
          <w:szCs w:val="28"/>
          <w:lang w:eastAsia="zh-HK"/>
        </w:rPr>
      </w:pPr>
    </w:p>
    <w:p w:rsidR="00EA2F0E" w:rsidRPr="00A21977" w:rsidRDefault="00EA2F0E" w:rsidP="000253B4">
      <w:pPr>
        <w:spacing w:line="480" w:lineRule="exact"/>
        <w:ind w:firstLineChars="200" w:firstLine="3168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 w:hint="eastAsia"/>
          <w:sz w:val="28"/>
          <w:szCs w:val="28"/>
          <w:lang w:eastAsia="zh-CN"/>
        </w:rPr>
        <w:t>兹有你特区居民</w:t>
      </w:r>
      <w:r w:rsidRPr="00A21977">
        <w:rPr>
          <w:rFonts w:ascii="Times" w:eastAsia="宋体" w:hAnsi="Times"/>
          <w:sz w:val="28"/>
          <w:szCs w:val="28"/>
          <w:lang w:eastAsia="zh-CN"/>
        </w:rPr>
        <w:t>____________</w:t>
      </w:r>
      <w:r w:rsidRPr="00A21977">
        <w:rPr>
          <w:rFonts w:ascii="Times" w:eastAsia="宋体" w:hAnsi="Times" w:hint="eastAsia"/>
          <w:sz w:val="28"/>
          <w:szCs w:val="28"/>
          <w:lang w:eastAsia="zh-CN"/>
        </w:rPr>
        <w:t>，港澳台居民居住证（或来往内地通行证）号码</w:t>
      </w:r>
      <w:r w:rsidRPr="00A21977">
        <w:rPr>
          <w:rFonts w:ascii="Times" w:eastAsia="宋体" w:hAnsi="Times"/>
          <w:sz w:val="28"/>
          <w:szCs w:val="28"/>
          <w:lang w:eastAsia="zh-CN"/>
        </w:rPr>
        <w:t>________________</w:t>
      </w:r>
      <w:r w:rsidRPr="00A21977">
        <w:rPr>
          <w:rFonts w:ascii="Times" w:eastAsia="宋体" w:hAnsi="Times" w:hint="eastAsia"/>
          <w:sz w:val="28"/>
          <w:szCs w:val="28"/>
          <w:lang w:eastAsia="zh-CN"/>
        </w:rPr>
        <w:t>，香港身份证号码</w:t>
      </w:r>
      <w:r w:rsidRPr="00A21977">
        <w:rPr>
          <w:rFonts w:ascii="Times" w:eastAsia="宋体" w:hAnsi="Times"/>
          <w:sz w:val="28"/>
          <w:szCs w:val="28"/>
          <w:lang w:eastAsia="zh-CN"/>
        </w:rPr>
        <w:t>________________</w:t>
      </w:r>
      <w:r w:rsidRPr="00A21977">
        <w:rPr>
          <w:rFonts w:ascii="Times" w:eastAsia="宋体" w:hAnsi="Times" w:hint="eastAsia"/>
          <w:sz w:val="28"/>
          <w:szCs w:val="28"/>
          <w:lang w:eastAsia="zh-CN"/>
        </w:rPr>
        <w:t>，于我省（区、市）申请认定教师资格。根据《教师资格条例》规定和《教育部办公厅</w:t>
      </w:r>
      <w:r w:rsidRPr="00A21977">
        <w:rPr>
          <w:rFonts w:ascii="Times" w:eastAsia="宋体" w:hAnsi="Times"/>
          <w:sz w:val="28"/>
          <w:szCs w:val="28"/>
          <w:lang w:eastAsia="zh-CN"/>
        </w:rPr>
        <w:t xml:space="preserve"> </w:t>
      </w:r>
      <w:r w:rsidRPr="00A21977">
        <w:rPr>
          <w:rFonts w:ascii="Times" w:eastAsia="宋体" w:hAnsi="Times" w:hint="eastAsia"/>
          <w:sz w:val="28"/>
          <w:szCs w:val="28"/>
          <w:lang w:eastAsia="zh-CN"/>
        </w:rPr>
        <w:t>中共中央台湾工作办公室秘书局</w:t>
      </w:r>
      <w:r w:rsidRPr="00A21977">
        <w:rPr>
          <w:rFonts w:ascii="Times" w:eastAsia="宋体" w:hAnsi="Times"/>
          <w:sz w:val="28"/>
          <w:szCs w:val="28"/>
          <w:lang w:eastAsia="zh-CN"/>
        </w:rPr>
        <w:t xml:space="preserve"> </w:t>
      </w:r>
      <w:r w:rsidRPr="00A21977">
        <w:rPr>
          <w:rFonts w:ascii="Times" w:eastAsia="宋体" w:hAnsi="Times" w:hint="eastAsia"/>
          <w:sz w:val="28"/>
          <w:szCs w:val="28"/>
          <w:lang w:eastAsia="zh-CN"/>
        </w:rPr>
        <w:t>国务院港澳事务办公室秘书行政司关于港澳台居民在内地（大陆）申请中小学教师资格有关问题的通知》（教师厅［</w:t>
      </w:r>
      <w:r w:rsidRPr="00A21977">
        <w:rPr>
          <w:rFonts w:ascii="Times" w:eastAsia="宋体" w:hAnsi="Times"/>
          <w:sz w:val="28"/>
          <w:szCs w:val="28"/>
          <w:lang w:eastAsia="zh-CN"/>
        </w:rPr>
        <w:t>2019</w:t>
      </w:r>
      <w:r w:rsidRPr="00A21977">
        <w:rPr>
          <w:rFonts w:ascii="Times" w:eastAsia="宋体" w:hAnsi="Times" w:hint="eastAsia"/>
          <w:sz w:val="28"/>
          <w:szCs w:val="28"/>
          <w:lang w:eastAsia="zh-CN"/>
        </w:rPr>
        <w:t>］</w:t>
      </w:r>
      <w:r w:rsidRPr="00A21977">
        <w:rPr>
          <w:rFonts w:ascii="Times" w:eastAsia="宋体" w:hAnsi="Times"/>
          <w:sz w:val="28"/>
          <w:szCs w:val="28"/>
          <w:lang w:eastAsia="zh-CN"/>
        </w:rPr>
        <w:t>1</w:t>
      </w:r>
      <w:r w:rsidRPr="00A21977">
        <w:rPr>
          <w:rFonts w:ascii="Times" w:eastAsia="宋体" w:hAnsi="Times" w:hint="eastAsia"/>
          <w:sz w:val="28"/>
          <w:szCs w:val="28"/>
          <w:lang w:eastAsia="zh-CN"/>
        </w:rPr>
        <w:t>号）要求，现需该居民提供无犯罪纪录证明，请你单位协助予以开具。</w:t>
      </w:r>
    </w:p>
    <w:p w:rsidR="00EA2F0E" w:rsidRPr="00A21977" w:rsidRDefault="00EA2F0E" w:rsidP="000253B4">
      <w:pPr>
        <w:spacing w:line="480" w:lineRule="exact"/>
        <w:ind w:firstLineChars="200" w:firstLine="3168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 w:hint="eastAsia"/>
          <w:sz w:val="28"/>
          <w:szCs w:val="28"/>
          <w:lang w:eastAsia="zh-CN"/>
        </w:rPr>
        <w:t>函复为盼。</w:t>
      </w:r>
    </w:p>
    <w:p w:rsidR="00EA2F0E" w:rsidRPr="00A21977" w:rsidRDefault="00EA2F0E" w:rsidP="003D243A">
      <w:pPr>
        <w:spacing w:line="480" w:lineRule="exact"/>
        <w:jc w:val="both"/>
        <w:rPr>
          <w:rFonts w:ascii="Times" w:eastAsia="宋体" w:hAnsi="Times"/>
          <w:sz w:val="28"/>
          <w:szCs w:val="28"/>
          <w:lang w:eastAsia="zh-HK"/>
        </w:rPr>
      </w:pPr>
    </w:p>
    <w:p w:rsidR="00EA2F0E" w:rsidRPr="00A21977" w:rsidRDefault="00EA2F0E" w:rsidP="000253B4">
      <w:pPr>
        <w:spacing w:line="480" w:lineRule="exact"/>
        <w:ind w:firstLineChars="200" w:firstLine="3168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 w:hint="eastAsia"/>
          <w:sz w:val="28"/>
          <w:szCs w:val="28"/>
          <w:lang w:eastAsia="zh-CN"/>
        </w:rPr>
        <w:t>联系人姓名及职衔：</w:t>
      </w:r>
    </w:p>
    <w:p w:rsidR="00EA2F0E" w:rsidRPr="00A21977" w:rsidRDefault="00EA2F0E" w:rsidP="000253B4">
      <w:pPr>
        <w:spacing w:line="480" w:lineRule="exact"/>
        <w:ind w:firstLineChars="200" w:firstLine="3168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 w:hint="eastAsia"/>
          <w:sz w:val="28"/>
          <w:szCs w:val="28"/>
          <w:lang w:eastAsia="zh-CN"/>
        </w:rPr>
        <w:t>办公室电话：</w:t>
      </w:r>
    </w:p>
    <w:p w:rsidR="00EA2F0E" w:rsidRPr="00A21977" w:rsidRDefault="00EA2F0E" w:rsidP="000253B4">
      <w:pPr>
        <w:spacing w:line="480" w:lineRule="exact"/>
        <w:ind w:firstLineChars="200" w:firstLine="3168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 w:hint="eastAsia"/>
          <w:sz w:val="28"/>
          <w:szCs w:val="28"/>
          <w:lang w:eastAsia="zh-CN"/>
        </w:rPr>
        <w:t>通信地址：</w:t>
      </w:r>
    </w:p>
    <w:p w:rsidR="00EA2F0E" w:rsidRPr="00A21977" w:rsidRDefault="00EA2F0E" w:rsidP="007B5B0C">
      <w:pPr>
        <w:jc w:val="both"/>
        <w:rPr>
          <w:rFonts w:ascii="Times" w:eastAsia="宋体" w:hAnsi="Times"/>
          <w:sz w:val="28"/>
          <w:szCs w:val="28"/>
          <w:lang w:eastAsia="zh-HK"/>
        </w:rPr>
      </w:pPr>
    </w:p>
    <w:tbl>
      <w:tblPr>
        <w:tblW w:w="0" w:type="auto"/>
        <w:tblLook w:val="00A0"/>
      </w:tblPr>
      <w:tblGrid>
        <w:gridCol w:w="3119"/>
        <w:gridCol w:w="5177"/>
      </w:tblGrid>
      <w:tr w:rsidR="00EA2F0E" w:rsidRPr="000A1829" w:rsidTr="000A1829">
        <w:tc>
          <w:tcPr>
            <w:tcW w:w="3119" w:type="dxa"/>
          </w:tcPr>
          <w:p w:rsidR="00EA2F0E" w:rsidRPr="000A1829" w:rsidRDefault="00EA2F0E" w:rsidP="000A1829">
            <w:pPr>
              <w:jc w:val="both"/>
              <w:rPr>
                <w:rFonts w:ascii="Times" w:eastAsia="宋体" w:hAnsi="Times"/>
                <w:sz w:val="28"/>
                <w:szCs w:val="28"/>
                <w:lang w:eastAsia="zh-HK"/>
              </w:rPr>
            </w:pPr>
            <w:r>
              <w:rPr>
                <w:noProof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40.3pt;margin-top:5.55pt;width:103.1pt;height:114.55pt;z-index:251658240;visibility:visible;mso-wrap-distance-top:3.6pt;mso-wrap-distance-bottom:3.6pt;mso-position-horizontal-relative:margin">
                  <v:textbox>
                    <w:txbxContent>
                      <w:p w:rsidR="00EA2F0E" w:rsidRDefault="00EA2F0E" w:rsidP="00815213"/>
                      <w:p w:rsidR="00EA2F0E" w:rsidRPr="006B44D4" w:rsidRDefault="00EA2F0E" w:rsidP="0081521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A21977">
                          <w:rPr>
                            <w:rFonts w:eastAsia="等线" w:hint="eastAsia"/>
                            <w:sz w:val="40"/>
                            <w:szCs w:val="40"/>
                            <w:lang w:eastAsia="zh-CN"/>
                          </w:rPr>
                          <w:t>盖印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5177" w:type="dxa"/>
          </w:tcPr>
          <w:p w:rsidR="00EA2F0E" w:rsidRPr="000A1829" w:rsidRDefault="00EA2F0E" w:rsidP="000A1829">
            <w:pPr>
              <w:spacing w:line="480" w:lineRule="exact"/>
              <w:jc w:val="center"/>
              <w:rPr>
                <w:rFonts w:ascii="Times" w:eastAsia="宋体" w:hAnsi="Times"/>
                <w:sz w:val="28"/>
                <w:szCs w:val="28"/>
                <w:lang w:eastAsia="zh-CN"/>
              </w:rPr>
            </w:pPr>
            <w:r w:rsidRPr="000A1829">
              <w:rPr>
                <w:rFonts w:ascii="Times" w:eastAsia="宋体" w:hAnsi="Times"/>
                <w:sz w:val="28"/>
                <w:szCs w:val="28"/>
                <w:lang w:eastAsia="zh-CN"/>
              </w:rPr>
              <w:t>_______</w:t>
            </w:r>
            <w:r w:rsidRPr="000A1829">
              <w:rPr>
                <w:rFonts w:ascii="Times" w:eastAsia="宋体" w:hAnsi="Times" w:hint="eastAsia"/>
                <w:sz w:val="28"/>
                <w:szCs w:val="28"/>
                <w:lang w:eastAsia="zh-CN"/>
              </w:rPr>
              <w:t>省（区、市）教育厅（教委）</w:t>
            </w:r>
          </w:p>
          <w:p w:rsidR="00EA2F0E" w:rsidRPr="000A1829" w:rsidRDefault="00EA2F0E" w:rsidP="000A1829">
            <w:pPr>
              <w:spacing w:line="480" w:lineRule="exact"/>
              <w:jc w:val="center"/>
              <w:rPr>
                <w:rFonts w:ascii="Times" w:eastAsia="宋体" w:hAnsi="Times"/>
                <w:sz w:val="28"/>
                <w:szCs w:val="28"/>
                <w:lang w:eastAsia="zh-CN"/>
              </w:rPr>
            </w:pPr>
            <w:r w:rsidRPr="000A1829">
              <w:rPr>
                <w:rFonts w:ascii="Times" w:eastAsia="宋体" w:hAnsi="Times" w:hint="eastAsia"/>
                <w:sz w:val="28"/>
                <w:szCs w:val="28"/>
                <w:lang w:eastAsia="zh-CN"/>
              </w:rPr>
              <w:t>（</w:t>
            </w:r>
            <w:r w:rsidRPr="000A1829">
              <w:rPr>
                <w:rFonts w:ascii="Times" w:eastAsia="宋体" w:hAnsi="Times"/>
                <w:sz w:val="28"/>
                <w:szCs w:val="28"/>
                <w:lang w:eastAsia="zh-CN"/>
              </w:rPr>
              <w:t>_______</w:t>
            </w:r>
            <w:r w:rsidRPr="000A1829">
              <w:rPr>
                <w:rFonts w:ascii="Times" w:eastAsia="宋体" w:hAnsi="Times" w:hint="eastAsia"/>
                <w:sz w:val="28"/>
                <w:szCs w:val="28"/>
                <w:lang w:eastAsia="zh-CN"/>
              </w:rPr>
              <w:t>省教师资格认定中心）</w:t>
            </w:r>
          </w:p>
          <w:p w:rsidR="00EA2F0E" w:rsidRPr="000A1829" w:rsidRDefault="00EA2F0E" w:rsidP="000A1829">
            <w:pPr>
              <w:spacing w:line="480" w:lineRule="exact"/>
              <w:jc w:val="center"/>
              <w:rPr>
                <w:rFonts w:ascii="Times" w:eastAsia="宋体" w:hAnsi="Times"/>
                <w:sz w:val="28"/>
                <w:szCs w:val="28"/>
              </w:rPr>
            </w:pPr>
            <w:r w:rsidRPr="000A1829">
              <w:rPr>
                <w:rFonts w:ascii="Times" w:eastAsia="宋体" w:hAnsi="Times"/>
                <w:sz w:val="28"/>
                <w:szCs w:val="28"/>
                <w:lang w:eastAsia="zh-CN"/>
              </w:rPr>
              <w:t>20XX</w:t>
            </w:r>
            <w:r w:rsidRPr="000A1829">
              <w:rPr>
                <w:rFonts w:ascii="Times" w:eastAsia="宋体" w:hAnsi="Times" w:hint="eastAsia"/>
                <w:sz w:val="28"/>
                <w:szCs w:val="28"/>
                <w:lang w:eastAsia="zh-CN"/>
              </w:rPr>
              <w:t>年</w:t>
            </w:r>
            <w:r w:rsidRPr="000A1829">
              <w:rPr>
                <w:rFonts w:ascii="Times" w:eastAsia="宋体" w:hAnsi="Times"/>
                <w:sz w:val="28"/>
                <w:szCs w:val="28"/>
                <w:lang w:eastAsia="zh-CN"/>
              </w:rPr>
              <w:t>X</w:t>
            </w:r>
            <w:r w:rsidRPr="000A1829">
              <w:rPr>
                <w:rFonts w:ascii="Times" w:eastAsia="宋体" w:hAnsi="Times" w:hint="eastAsia"/>
                <w:sz w:val="28"/>
                <w:szCs w:val="28"/>
                <w:lang w:eastAsia="zh-CN"/>
              </w:rPr>
              <w:t>月</w:t>
            </w:r>
            <w:r w:rsidRPr="000A1829">
              <w:rPr>
                <w:rFonts w:ascii="Times" w:eastAsia="宋体" w:hAnsi="Times"/>
                <w:sz w:val="28"/>
                <w:szCs w:val="28"/>
                <w:lang w:eastAsia="zh-CN"/>
              </w:rPr>
              <w:t>X</w:t>
            </w:r>
            <w:r w:rsidRPr="000A1829">
              <w:rPr>
                <w:rFonts w:ascii="Times" w:eastAsia="宋体" w:hAnsi="Times" w:hint="eastAsia"/>
                <w:sz w:val="28"/>
                <w:szCs w:val="28"/>
                <w:lang w:eastAsia="zh-CN"/>
              </w:rPr>
              <w:t>日</w:t>
            </w:r>
          </w:p>
          <w:p w:rsidR="00EA2F0E" w:rsidRPr="000A1829" w:rsidRDefault="00EA2F0E" w:rsidP="000A1829">
            <w:pPr>
              <w:jc w:val="both"/>
              <w:rPr>
                <w:rFonts w:ascii="Times" w:eastAsia="宋体" w:hAnsi="Times"/>
                <w:sz w:val="28"/>
                <w:szCs w:val="28"/>
                <w:lang w:eastAsia="zh-HK"/>
              </w:rPr>
            </w:pPr>
          </w:p>
        </w:tc>
      </w:tr>
    </w:tbl>
    <w:p w:rsidR="00EA2F0E" w:rsidRPr="00A21977" w:rsidRDefault="00EA2F0E" w:rsidP="007B5B0C">
      <w:pPr>
        <w:jc w:val="both"/>
        <w:rPr>
          <w:rFonts w:ascii="Times" w:eastAsia="宋体" w:hAnsi="Times"/>
          <w:sz w:val="28"/>
          <w:szCs w:val="28"/>
          <w:lang w:eastAsia="zh-HK"/>
        </w:rPr>
      </w:pPr>
    </w:p>
    <w:sectPr w:rsidR="00EA2F0E" w:rsidRPr="00A21977" w:rsidSect="006E12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F0E" w:rsidRDefault="00EA2F0E" w:rsidP="007B5B0C">
      <w:r>
        <w:separator/>
      </w:r>
    </w:p>
  </w:endnote>
  <w:endnote w:type="continuationSeparator" w:id="0">
    <w:p w:rsidR="00EA2F0E" w:rsidRDefault="00EA2F0E" w:rsidP="007B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方正细圆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F0E" w:rsidRDefault="00EA2F0E" w:rsidP="007B5B0C">
      <w:r>
        <w:separator/>
      </w:r>
    </w:p>
  </w:footnote>
  <w:footnote w:type="continuationSeparator" w:id="0">
    <w:p w:rsidR="00EA2F0E" w:rsidRDefault="00EA2F0E" w:rsidP="007B5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AF6"/>
    <w:rsid w:val="000253B4"/>
    <w:rsid w:val="000A1829"/>
    <w:rsid w:val="001A1861"/>
    <w:rsid w:val="001D3C52"/>
    <w:rsid w:val="00295ECE"/>
    <w:rsid w:val="002C258D"/>
    <w:rsid w:val="002E0AFC"/>
    <w:rsid w:val="003934D9"/>
    <w:rsid w:val="003C4496"/>
    <w:rsid w:val="003D243A"/>
    <w:rsid w:val="003D684B"/>
    <w:rsid w:val="004B396A"/>
    <w:rsid w:val="006960FD"/>
    <w:rsid w:val="006B44D4"/>
    <w:rsid w:val="006E1234"/>
    <w:rsid w:val="006E545E"/>
    <w:rsid w:val="00750131"/>
    <w:rsid w:val="0076650B"/>
    <w:rsid w:val="007859EF"/>
    <w:rsid w:val="007B5B0C"/>
    <w:rsid w:val="00815213"/>
    <w:rsid w:val="008C06C2"/>
    <w:rsid w:val="008F1536"/>
    <w:rsid w:val="00924A3B"/>
    <w:rsid w:val="00926AF6"/>
    <w:rsid w:val="00974FAF"/>
    <w:rsid w:val="00A21977"/>
    <w:rsid w:val="00A24A20"/>
    <w:rsid w:val="00A76BA1"/>
    <w:rsid w:val="00A90FB9"/>
    <w:rsid w:val="00AB4D13"/>
    <w:rsid w:val="00AE3963"/>
    <w:rsid w:val="00B45D5F"/>
    <w:rsid w:val="00B561C9"/>
    <w:rsid w:val="00B87B68"/>
    <w:rsid w:val="00BB3D95"/>
    <w:rsid w:val="00C16850"/>
    <w:rsid w:val="00C91942"/>
    <w:rsid w:val="00DB600A"/>
    <w:rsid w:val="00E1596B"/>
    <w:rsid w:val="00E626E3"/>
    <w:rsid w:val="00E65020"/>
    <w:rsid w:val="00EA2F0E"/>
    <w:rsid w:val="00EE550E"/>
    <w:rsid w:val="00FD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34"/>
    <w:pPr>
      <w:widowControl w:val="0"/>
    </w:pPr>
    <w:rPr>
      <w:sz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5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5B0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B5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5B0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D243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5213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213"/>
    <w:rPr>
      <w:rFonts w:ascii="Calibri Light" w:eastAsia="PMingLiU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285</Characters>
  <Application>Microsoft Office Outlook</Application>
  <DocSecurity>0</DocSecurity>
  <Lines>0</Lines>
  <Paragraphs>0</Paragraphs>
  <ScaleCrop>false</ScaleCrop>
  <Company>EDB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WONG, Sea-lake</dc:creator>
  <cp:keywords/>
  <dc:description/>
  <cp:lastModifiedBy>User</cp:lastModifiedBy>
  <cp:revision>3</cp:revision>
  <dcterms:created xsi:type="dcterms:W3CDTF">2019-04-22T01:41:00Z</dcterms:created>
  <dcterms:modified xsi:type="dcterms:W3CDTF">2019-04-25T01:44:00Z</dcterms:modified>
</cp:coreProperties>
</file>