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8" w:rsidRPr="00DE3994" w:rsidRDefault="00BD1A38" w:rsidP="00DE3994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/>
          <w:sz w:val="32"/>
          <w:szCs w:val="32"/>
          <w:lang w:eastAsia="zh-CN"/>
        </w:rPr>
        <w:t>5</w:t>
      </w:r>
    </w:p>
    <w:p w:rsidR="00BD1A38" w:rsidRPr="00A21977" w:rsidRDefault="00BD1A38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 w:hint="eastAsia"/>
          <w:b/>
          <w:sz w:val="36"/>
          <w:szCs w:val="36"/>
          <w:lang w:eastAsia="zh-CN"/>
        </w:rPr>
        <w:t>函　件</w:t>
      </w:r>
    </w:p>
    <w:p w:rsidR="00BD1A38" w:rsidRPr="00A21977" w:rsidRDefault="00BD1A38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BD1A38" w:rsidRPr="00A21977" w:rsidRDefault="00BD1A38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澳门特别行政区身份证明局：</w:t>
      </w:r>
    </w:p>
    <w:p w:rsidR="00BD1A38" w:rsidRPr="00A21977" w:rsidRDefault="00BD1A38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BD1A38" w:rsidRPr="00A21977" w:rsidRDefault="00BD1A38" w:rsidP="00424ECE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兹有你特区居民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</w:t>
      </w:r>
      <w:r>
        <w:rPr>
          <w:rFonts w:ascii="Times" w:eastAsia="宋体" w:hAnsi="Times" w:hint="eastAsia"/>
          <w:sz w:val="28"/>
          <w:szCs w:val="28"/>
          <w:lang w:eastAsia="zh-CN"/>
        </w:rPr>
        <w:t>澳门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号）要求，现需该居民提供无犯罪纪录证明，请你单位协助予以开具。</w:t>
      </w:r>
    </w:p>
    <w:p w:rsidR="00BD1A38" w:rsidRPr="00A21977" w:rsidRDefault="00BD1A38" w:rsidP="00424ECE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函复为盼。</w:t>
      </w:r>
    </w:p>
    <w:p w:rsidR="00BD1A38" w:rsidRPr="00A21977" w:rsidRDefault="00BD1A38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BD1A38" w:rsidRPr="00A21977" w:rsidRDefault="00BD1A38" w:rsidP="00424ECE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联系人姓名及职衔：</w:t>
      </w:r>
    </w:p>
    <w:p w:rsidR="00BD1A38" w:rsidRPr="00A21977" w:rsidRDefault="00BD1A38" w:rsidP="00424ECE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办公室电话：</w:t>
      </w:r>
    </w:p>
    <w:p w:rsidR="00BD1A38" w:rsidRPr="00A21977" w:rsidRDefault="00BD1A38" w:rsidP="00424ECE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通信地址：</w:t>
      </w:r>
    </w:p>
    <w:p w:rsidR="00BD1A38" w:rsidRPr="00A21977" w:rsidRDefault="00BD1A38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W w:w="0" w:type="auto"/>
        <w:tblLook w:val="00A0"/>
      </w:tblPr>
      <w:tblGrid>
        <w:gridCol w:w="3119"/>
        <w:gridCol w:w="5177"/>
      </w:tblGrid>
      <w:tr w:rsidR="00BD1A38" w:rsidRPr="00625B82" w:rsidTr="00625B82">
        <w:tc>
          <w:tcPr>
            <w:tcW w:w="3119" w:type="dxa"/>
          </w:tcPr>
          <w:p w:rsidR="00BD1A38" w:rsidRPr="00625B82" w:rsidRDefault="00BD1A38" w:rsidP="00625B82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0.3pt;margin-top:5.55pt;width:103.1pt;height:114.55pt;z-index:251658240;visibility:visible;mso-wrap-distance-top:3.6pt;mso-wrap-distance-bottom:3.6pt;mso-position-horizontal-relative:margin">
                  <v:textbox>
                    <w:txbxContent>
                      <w:p w:rsidR="00BD1A38" w:rsidRDefault="00BD1A38" w:rsidP="00815213"/>
                      <w:p w:rsidR="00BD1A38" w:rsidRPr="006B44D4" w:rsidRDefault="00BD1A38" w:rsidP="0081521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21977">
                          <w:rPr>
                            <w:rFonts w:eastAsia="等线" w:hint="eastAsia"/>
                            <w:sz w:val="40"/>
                            <w:szCs w:val="40"/>
                            <w:lang w:eastAsia="zh-CN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</w:tcPr>
          <w:p w:rsidR="00BD1A38" w:rsidRPr="00625B82" w:rsidRDefault="00BD1A38" w:rsidP="00625B82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625B82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省（区、市）教育厅（教委）</w:t>
            </w:r>
          </w:p>
          <w:p w:rsidR="00BD1A38" w:rsidRPr="00625B82" w:rsidRDefault="00BD1A38" w:rsidP="00625B82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（</w:t>
            </w:r>
            <w:r w:rsidRPr="00625B82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省教师资格认定中心）</w:t>
            </w:r>
          </w:p>
          <w:p w:rsidR="00BD1A38" w:rsidRPr="00625B82" w:rsidRDefault="00BD1A38" w:rsidP="00625B82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625B82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年</w:t>
            </w:r>
            <w:r w:rsidRPr="00625B82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月</w:t>
            </w:r>
            <w:r w:rsidRPr="00625B82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625B82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日</w:t>
            </w:r>
          </w:p>
          <w:p w:rsidR="00BD1A38" w:rsidRPr="00625B82" w:rsidRDefault="00BD1A38" w:rsidP="00625B82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BD1A38" w:rsidRPr="00A21977" w:rsidRDefault="00BD1A38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BD1A38" w:rsidRPr="00A21977" w:rsidSect="005035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38" w:rsidRDefault="00BD1A38" w:rsidP="007B5B0C">
      <w:r>
        <w:separator/>
      </w:r>
    </w:p>
  </w:endnote>
  <w:endnote w:type="continuationSeparator" w:id="0">
    <w:p w:rsidR="00BD1A38" w:rsidRDefault="00BD1A38" w:rsidP="007B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细圆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38" w:rsidRDefault="00BD1A38" w:rsidP="007B5B0C">
      <w:r>
        <w:separator/>
      </w:r>
    </w:p>
  </w:footnote>
  <w:footnote w:type="continuationSeparator" w:id="0">
    <w:p w:rsidR="00BD1A38" w:rsidRDefault="00BD1A38" w:rsidP="007B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F6"/>
    <w:rsid w:val="000D32A2"/>
    <w:rsid w:val="00114C30"/>
    <w:rsid w:val="0017368B"/>
    <w:rsid w:val="001D3712"/>
    <w:rsid w:val="001D3C52"/>
    <w:rsid w:val="00295ECE"/>
    <w:rsid w:val="002C258D"/>
    <w:rsid w:val="00310069"/>
    <w:rsid w:val="003934D9"/>
    <w:rsid w:val="003C4496"/>
    <w:rsid w:val="003D243A"/>
    <w:rsid w:val="003D684B"/>
    <w:rsid w:val="00424ECE"/>
    <w:rsid w:val="004B1FF1"/>
    <w:rsid w:val="005035FD"/>
    <w:rsid w:val="006247E2"/>
    <w:rsid w:val="00625B8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BD1A38"/>
    <w:rsid w:val="00C16850"/>
    <w:rsid w:val="00C91942"/>
    <w:rsid w:val="00D31E89"/>
    <w:rsid w:val="00DB600A"/>
    <w:rsid w:val="00DE3994"/>
    <w:rsid w:val="00E626E3"/>
    <w:rsid w:val="00E65020"/>
    <w:rsid w:val="00FD2B0C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D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5B0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5B0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D24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5213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213"/>
    <w:rPr>
      <w:rFonts w:ascii="Calibri Light" w:eastAsia="PMingLiU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284</Characters>
  <Application>Microsoft Office Outlook</Application>
  <DocSecurity>0</DocSecurity>
  <Lines>0</Lines>
  <Paragraphs>0</Paragraphs>
  <ScaleCrop>false</ScaleCrop>
  <Company>EDB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WONG, Sea-lake</dc:creator>
  <cp:keywords/>
  <dc:description/>
  <cp:lastModifiedBy>User</cp:lastModifiedBy>
  <cp:revision>3</cp:revision>
  <dcterms:created xsi:type="dcterms:W3CDTF">2019-04-22T01:41:00Z</dcterms:created>
  <dcterms:modified xsi:type="dcterms:W3CDTF">2019-04-25T01:45:00Z</dcterms:modified>
</cp:coreProperties>
</file>