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B" w:rsidRDefault="00400A5B">
      <w:pPr>
        <w:pStyle w:val="BodyTextIndent2"/>
        <w:ind w:firstLineChars="0" w:firstLine="0"/>
        <w:rPr>
          <w:rFonts w:ascii="黑体" w:eastAsia="黑体"/>
          <w:szCs w:val="32"/>
        </w:rPr>
      </w:pPr>
      <w:r>
        <w:rPr>
          <w:rFonts w:ascii="黑体" w:eastAsia="黑体" w:hAnsi="华文中宋" w:hint="eastAsia"/>
          <w:szCs w:val="32"/>
        </w:rPr>
        <w:t>附件</w:t>
      </w:r>
      <w:r>
        <w:rPr>
          <w:rFonts w:ascii="黑体" w:eastAsia="黑体" w:hAnsi="华文中宋"/>
          <w:szCs w:val="32"/>
        </w:rPr>
        <w:t>2</w:t>
      </w:r>
      <w:r>
        <w:rPr>
          <w:rFonts w:ascii="黑体" w:eastAsia="黑体" w:hAnsi="华文中宋" w:hint="eastAsia"/>
          <w:szCs w:val="32"/>
        </w:rPr>
        <w:t>：</w:t>
      </w:r>
    </w:p>
    <w:p w:rsidR="00400A5B" w:rsidRDefault="00400A5B" w:rsidP="00917F8E">
      <w:pPr>
        <w:pStyle w:val="BodyTextIndent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 w:rsidR="00400A5B" w:rsidRDefault="00400A5B"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ascii="仿宋_GB2312" w:eastAsia="仿宋_GB2312" w:hint="eastAsia"/>
          <w:spacing w:val="44"/>
          <w:sz w:val="36"/>
        </w:rPr>
        <w:t>体检编号</w:t>
      </w:r>
      <w:r>
        <w:rPr>
          <w:rFonts w:ascii="仿宋_GB2312" w:eastAsia="仿宋_GB2312" w:hint="eastAsia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 w:rsidR="00400A5B" w:rsidRDefault="00400A5B">
      <w:pPr>
        <w:jc w:val="center"/>
        <w:rPr>
          <w:rFonts w:eastAsia="黑体"/>
          <w:b/>
          <w:spacing w:val="44"/>
          <w:sz w:val="44"/>
        </w:rPr>
      </w:pPr>
    </w:p>
    <w:p w:rsidR="00400A5B" w:rsidRDefault="00400A5B"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ascii="仿宋_GB2312" w:eastAsia="仿宋_GB2312" w:hint="eastAsia"/>
          <w:spacing w:val="20"/>
          <w:sz w:val="36"/>
          <w:szCs w:val="36"/>
        </w:rPr>
        <w:t>广东省事业单位工作人员聘用</w:t>
      </w:r>
    </w:p>
    <w:p w:rsidR="00400A5B" w:rsidRDefault="00400A5B">
      <w:pPr>
        <w:spacing w:line="400" w:lineRule="exact"/>
        <w:jc w:val="center"/>
        <w:rPr>
          <w:b/>
          <w:spacing w:val="22"/>
          <w:sz w:val="28"/>
        </w:rPr>
      </w:pPr>
    </w:p>
    <w:p w:rsidR="00400A5B" w:rsidRDefault="00400A5B"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ascii="创艺简标宋" w:eastAsia="创艺简标宋" w:hint="eastAsia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ascii="创艺简标宋" w:eastAsia="创艺简标宋" w:hint="eastAsia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ascii="创艺简标宋" w:eastAsia="创艺简标宋" w:hint="eastAsia"/>
          <w:spacing w:val="16"/>
          <w:sz w:val="96"/>
        </w:rPr>
        <w:t>表</w:t>
      </w:r>
    </w:p>
    <w:p w:rsidR="00400A5B" w:rsidRDefault="00400A5B">
      <w:pPr>
        <w:rPr>
          <w:b/>
          <w:sz w:val="28"/>
        </w:rPr>
      </w:pPr>
    </w:p>
    <w:p w:rsidR="00400A5B" w:rsidRDefault="00400A5B">
      <w:pPr>
        <w:rPr>
          <w:b/>
          <w:sz w:val="28"/>
        </w:rPr>
      </w:pPr>
    </w:p>
    <w:p w:rsidR="00400A5B" w:rsidRDefault="00400A5B">
      <w:pPr>
        <w:rPr>
          <w:b/>
          <w:sz w:val="28"/>
        </w:rPr>
      </w:pPr>
    </w:p>
    <w:p w:rsidR="00400A5B" w:rsidRDefault="00400A5B">
      <w:pPr>
        <w:rPr>
          <w:b/>
          <w:sz w:val="28"/>
        </w:rPr>
      </w:pPr>
    </w:p>
    <w:p w:rsidR="00400A5B" w:rsidRDefault="00400A5B">
      <w:pPr>
        <w:rPr>
          <w:b/>
          <w:sz w:val="28"/>
        </w:rPr>
      </w:pPr>
    </w:p>
    <w:p w:rsidR="00400A5B" w:rsidRDefault="00400A5B">
      <w:pPr>
        <w:rPr>
          <w:b/>
          <w:sz w:val="28"/>
        </w:rPr>
      </w:pPr>
    </w:p>
    <w:p w:rsidR="00400A5B" w:rsidRDefault="00400A5B">
      <w:pPr>
        <w:rPr>
          <w:b/>
          <w:sz w:val="28"/>
        </w:rPr>
      </w:pPr>
    </w:p>
    <w:p w:rsidR="00400A5B" w:rsidRDefault="00400A5B">
      <w:pPr>
        <w:rPr>
          <w:b/>
          <w:sz w:val="28"/>
        </w:rPr>
      </w:pPr>
    </w:p>
    <w:p w:rsidR="00400A5B" w:rsidRDefault="00400A5B">
      <w:pPr>
        <w:jc w:val="center"/>
        <w:rPr>
          <w:b/>
          <w:sz w:val="28"/>
        </w:rPr>
      </w:pPr>
    </w:p>
    <w:p w:rsidR="00400A5B" w:rsidRDefault="00400A5B" w:rsidP="00917F8E">
      <w:pPr>
        <w:ind w:firstLineChars="330" w:firstLine="3168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ascii="黑体" w:eastAsia="黑体" w:hint="eastAsia"/>
          <w:spacing w:val="110"/>
          <w:kern w:val="0"/>
          <w:sz w:val="32"/>
          <w:szCs w:val="32"/>
        </w:rPr>
        <w:t>中共广东省委组织部</w:t>
      </w:r>
    </w:p>
    <w:p w:rsidR="00400A5B" w:rsidRDefault="00400A5B" w:rsidP="00917F8E">
      <w:pPr>
        <w:ind w:firstLineChars="454" w:firstLine="31680"/>
        <w:rPr>
          <w:rFonts w:ascii="黑体" w:eastAsia="黑体"/>
          <w:spacing w:val="38"/>
          <w:sz w:val="32"/>
          <w:szCs w:val="32"/>
        </w:rPr>
      </w:pPr>
      <w:r>
        <w:rPr>
          <w:rFonts w:ascii="黑体" w:eastAsia="黑体" w:hint="eastAsia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厅</w:t>
      </w:r>
    </w:p>
    <w:p w:rsidR="00400A5B" w:rsidRDefault="00400A5B"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黑体" w:eastAsia="黑体" w:hint="eastAsia"/>
          <w:spacing w:val="20"/>
          <w:sz w:val="32"/>
          <w:szCs w:val="32"/>
        </w:rPr>
        <w:t>广东省人力资源和社会保障厅</w:t>
      </w:r>
    </w:p>
    <w:p w:rsidR="00400A5B" w:rsidRDefault="00400A5B" w:rsidP="00917F8E">
      <w:pPr>
        <w:ind w:firstLineChars="454" w:firstLine="31680"/>
        <w:rPr>
          <w:rFonts w:ascii="黑体" w:eastAsia="黑体"/>
          <w:spacing w:val="38"/>
          <w:sz w:val="32"/>
          <w:szCs w:val="32"/>
        </w:rPr>
      </w:pPr>
      <w:r>
        <w:rPr>
          <w:rFonts w:ascii="黑体" w:eastAsia="黑体" w:hint="eastAsia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ascii="黑体" w:eastAsia="黑体" w:hint="eastAsia"/>
          <w:spacing w:val="38"/>
          <w:sz w:val="32"/>
          <w:szCs w:val="32"/>
        </w:rPr>
        <w:t>厅</w:t>
      </w:r>
    </w:p>
    <w:p w:rsidR="00400A5B" w:rsidRDefault="00400A5B"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 w:rsidR="00400A5B" w:rsidRDefault="00400A5B"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ascii="创艺简标宋" w:eastAsia="创艺简标宋" w:hint="eastAsia"/>
          <w:spacing w:val="100"/>
          <w:sz w:val="40"/>
          <w:szCs w:val="44"/>
        </w:rPr>
        <w:t>体检须知</w:t>
      </w:r>
    </w:p>
    <w:p w:rsidR="00400A5B" w:rsidRDefault="00400A5B"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为了准确反映受检者身体的真实状况，请注意以下事项：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均应到指定医院进行体检，其它医疗单位的检查结果一律无效。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严禁弄虚作假、冒名顶替；如隐瞒病史影响体检结果的，后果自负。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体检表上贴近期二寸免冠照片一张。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体检前一天请注意休息，勿熬夜，不要饮酒，避免剧烈运动。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eastAsia="仿宋_GB2312" w:hint="eastAsia"/>
          <w:sz w:val="32"/>
          <w:szCs w:val="32"/>
        </w:rPr>
        <w:t>小时。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光检查。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体检医师可根据实际需要，增加必要的相应检查、检验项目。</w:t>
      </w:r>
    </w:p>
    <w:p w:rsidR="00400A5B" w:rsidRDefault="00400A5B" w:rsidP="00917F8E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如对体检结果有疑义，请按有关规定办理。</w:t>
      </w:r>
    </w:p>
    <w:p w:rsidR="00400A5B" w:rsidRDefault="00400A5B" w:rsidP="00F90619">
      <w:pPr>
        <w:rPr>
          <w:rFonts w:eastAsia="仿宋_GB2312"/>
          <w:sz w:val="30"/>
        </w:rPr>
      </w:pPr>
    </w:p>
    <w:tbl>
      <w:tblPr>
        <w:tblW w:w="8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335"/>
        <w:gridCol w:w="183"/>
        <w:gridCol w:w="916"/>
        <w:gridCol w:w="550"/>
        <w:gridCol w:w="183"/>
        <w:gridCol w:w="733"/>
        <w:gridCol w:w="366"/>
        <w:gridCol w:w="183"/>
        <w:gridCol w:w="916"/>
        <w:gridCol w:w="550"/>
        <w:gridCol w:w="733"/>
        <w:gridCol w:w="733"/>
        <w:gridCol w:w="438"/>
        <w:gridCol w:w="1068"/>
      </w:tblGrid>
      <w:tr w:rsidR="00400A5B">
        <w:trPr>
          <w:cantSplit/>
          <w:trHeight w:val="408"/>
          <w:jc w:val="center"/>
        </w:trPr>
        <w:tc>
          <w:tcPr>
            <w:tcW w:w="1189" w:type="dxa"/>
            <w:gridSpan w:val="2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别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出生年月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贴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大一寸近照</w:t>
            </w:r>
          </w:p>
        </w:tc>
      </w:tr>
      <w:tr w:rsidR="00400A5B">
        <w:trPr>
          <w:cantSplit/>
          <w:trHeight w:val="547"/>
          <w:jc w:val="center"/>
        </w:trPr>
        <w:tc>
          <w:tcPr>
            <w:tcW w:w="118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贯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386"/>
          <w:jc w:val="center"/>
        </w:trPr>
        <w:tc>
          <w:tcPr>
            <w:tcW w:w="118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238"/>
          <w:jc w:val="center"/>
        </w:trPr>
        <w:tc>
          <w:tcPr>
            <w:tcW w:w="118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工作单位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372"/>
          <w:jc w:val="center"/>
        </w:trPr>
        <w:tc>
          <w:tcPr>
            <w:tcW w:w="1189" w:type="dxa"/>
            <w:gridSpan w:val="2"/>
            <w:tcBorders>
              <w:bottom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20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0A5B" w:rsidRDefault="00400A5B"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请本人如实详细填写下列项目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Ansi="宋体" w:hint="eastAsia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Ansi="宋体" w:hint="eastAsia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Ansi="宋体" w:hint="eastAsia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Ansi="宋体" w:hint="eastAsia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Ansi="宋体" w:hint="eastAsia"/>
                <w:b/>
                <w:szCs w:val="21"/>
              </w:rPr>
              <w:t>，如故意隐瞒，后果自负）</w:t>
            </w:r>
          </w:p>
        </w:tc>
      </w:tr>
      <w:tr w:rsidR="00400A5B">
        <w:trPr>
          <w:cantSplit/>
          <w:trHeight w:val="585"/>
          <w:jc w:val="center"/>
        </w:trPr>
        <w:tc>
          <w:tcPr>
            <w:tcW w:w="1369" w:type="dxa"/>
            <w:gridSpan w:val="3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治愈时间</w:t>
            </w:r>
          </w:p>
        </w:tc>
      </w:tr>
      <w:tr w:rsidR="00400A5B">
        <w:trPr>
          <w:cantSplit/>
          <w:trHeight w:val="567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441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588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469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22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497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504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511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525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581"/>
          <w:jc w:val="center"/>
        </w:trPr>
        <w:tc>
          <w:tcPr>
            <w:tcW w:w="136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1065"/>
          <w:jc w:val="center"/>
        </w:trPr>
        <w:tc>
          <w:tcPr>
            <w:tcW w:w="1369" w:type="dxa"/>
            <w:gridSpan w:val="3"/>
            <w:tcBorders>
              <w:bottom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12"/>
            <w:tcBorders>
              <w:bottom w:val="single" w:sz="8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1263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</w:tcBorders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受检者签字：</w:t>
            </w: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Ansi="宋体" w:hint="eastAsia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Ansi="宋体"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Ansi="宋体" w:hint="eastAsia"/>
                <w:b/>
                <w:szCs w:val="21"/>
              </w:rPr>
              <w:t>日</w:t>
            </w: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Ansi="宋体" w:hint="eastAsia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3"/>
            <w:vAlign w:val="center"/>
          </w:tcPr>
          <w:p w:rsidR="00400A5B" w:rsidRDefault="00400A5B" w:rsidP="00400A5B">
            <w:pPr>
              <w:ind w:left="31680" w:hangingChars="177" w:firstLine="31680"/>
              <w:jc w:val="righ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内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400A5B" w:rsidRDefault="00400A5B">
            <w:pPr>
              <w:ind w:firstLine="241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病史：曾患过何种疾病（起病时间及目前症状）。</w:t>
            </w:r>
          </w:p>
          <w:p w:rsidR="00400A5B" w:rsidRDefault="00400A5B">
            <w:pPr>
              <w:ind w:firstLine="241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6"/>
            <w:vAlign w:val="center"/>
          </w:tcPr>
          <w:p w:rsidR="00400A5B" w:rsidRDefault="00400A5B"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 w:rsidR="00400A5B" w:rsidRDefault="00400A5B"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5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Ansi="宋体" w:hint="eastAsia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Ansi="宋体" w:hint="eastAsia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 w:hint="eastAsia"/>
                <w:b/>
                <w:szCs w:val="21"/>
              </w:rPr>
              <w:t>律</w:t>
            </w: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肺</w:t>
            </w:r>
          </w:p>
        </w:tc>
        <w:tc>
          <w:tcPr>
            <w:tcW w:w="2880" w:type="dxa"/>
            <w:gridSpan w:val="6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肝</w:t>
            </w:r>
          </w:p>
        </w:tc>
        <w:tc>
          <w:tcPr>
            <w:tcW w:w="2880" w:type="dxa"/>
            <w:gridSpan w:val="6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脾</w:t>
            </w:r>
          </w:p>
        </w:tc>
        <w:tc>
          <w:tcPr>
            <w:tcW w:w="2880" w:type="dxa"/>
            <w:gridSpan w:val="6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8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外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4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浅表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4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脊柱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4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肛门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4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眼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裸眼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2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矫正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右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左</w:t>
            </w:r>
          </w:p>
        </w:tc>
        <w:tc>
          <w:tcPr>
            <w:tcW w:w="1150" w:type="dxa"/>
            <w:gridSpan w:val="2"/>
            <w:vMerge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9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9"/>
            <w:vAlign w:val="center"/>
          </w:tcPr>
          <w:p w:rsidR="00400A5B" w:rsidRDefault="00400A5B">
            <w:pPr>
              <w:ind w:firstLine="482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720"/>
          <w:jc w:val="center"/>
        </w:trPr>
        <w:tc>
          <w:tcPr>
            <w:tcW w:w="860" w:type="dxa"/>
            <w:vMerge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</w:tr>
    </w:tbl>
    <w:tbl>
      <w:tblPr>
        <w:tblW w:w="8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735"/>
        <w:gridCol w:w="744"/>
        <w:gridCol w:w="190"/>
        <w:gridCol w:w="2367"/>
        <w:gridCol w:w="12"/>
        <w:gridCol w:w="1409"/>
        <w:gridCol w:w="1210"/>
        <w:gridCol w:w="1419"/>
      </w:tblGrid>
      <w:tr w:rsidR="00400A5B">
        <w:trPr>
          <w:cantSplit/>
          <w:trHeight w:val="907"/>
          <w:jc w:val="center"/>
        </w:trPr>
        <w:tc>
          <w:tcPr>
            <w:tcW w:w="657" w:type="dxa"/>
            <w:vMerge w:val="restart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 w:hint="eastAsia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听力</w:t>
            </w:r>
          </w:p>
        </w:tc>
        <w:tc>
          <w:tcPr>
            <w:tcW w:w="2499" w:type="dxa"/>
            <w:gridSpan w:val="3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左耳</w:t>
            </w:r>
          </w:p>
          <w:p w:rsidR="00400A5B" w:rsidRDefault="00400A5B"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右耳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嗅觉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</w:tcBorders>
          </w:tcPr>
          <w:p w:rsidR="00400A5B" w:rsidRDefault="00400A5B"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 w:rsidR="00400A5B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外耳</w:t>
            </w:r>
          </w:p>
        </w:tc>
        <w:tc>
          <w:tcPr>
            <w:tcW w:w="2499" w:type="dxa"/>
            <w:gridSpan w:val="3"/>
            <w:vAlign w:val="center"/>
          </w:tcPr>
          <w:p w:rsidR="00400A5B" w:rsidRDefault="00400A5B"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鼻</w:t>
            </w:r>
          </w:p>
        </w:tc>
        <w:tc>
          <w:tcPr>
            <w:tcW w:w="255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400A5B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鼻咽</w:t>
            </w:r>
          </w:p>
        </w:tc>
        <w:tc>
          <w:tcPr>
            <w:tcW w:w="2499" w:type="dxa"/>
            <w:gridSpan w:val="3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口咽</w:t>
            </w:r>
          </w:p>
        </w:tc>
        <w:tc>
          <w:tcPr>
            <w:tcW w:w="255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400A5B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喉咽</w:t>
            </w:r>
          </w:p>
        </w:tc>
        <w:tc>
          <w:tcPr>
            <w:tcW w:w="2499" w:type="dxa"/>
            <w:gridSpan w:val="3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其他</w:t>
            </w:r>
          </w:p>
        </w:tc>
        <w:tc>
          <w:tcPr>
            <w:tcW w:w="255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400A5B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建议</w:t>
            </w:r>
          </w:p>
        </w:tc>
        <w:tc>
          <w:tcPr>
            <w:tcW w:w="3869" w:type="dxa"/>
            <w:gridSpan w:val="4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医师签字</w:t>
            </w:r>
          </w:p>
        </w:tc>
        <w:tc>
          <w:tcPr>
            <w:tcW w:w="1380" w:type="dxa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 w:rsidR="00400A5B">
        <w:trPr>
          <w:cantSplit/>
          <w:trHeight w:val="567"/>
          <w:jc w:val="center"/>
        </w:trPr>
        <w:tc>
          <w:tcPr>
            <w:tcW w:w="657" w:type="dxa"/>
            <w:vMerge w:val="restart"/>
            <w:vAlign w:val="center"/>
          </w:tcPr>
          <w:p w:rsidR="00400A5B" w:rsidRDefault="00400A5B"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 w:hint="eastAsia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唇腭</w:t>
            </w:r>
          </w:p>
        </w:tc>
        <w:tc>
          <w:tcPr>
            <w:tcW w:w="248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舌</w:t>
            </w:r>
          </w:p>
        </w:tc>
        <w:tc>
          <w:tcPr>
            <w:tcW w:w="2557" w:type="dxa"/>
            <w:gridSpan w:val="2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400A5B">
        <w:trPr>
          <w:cantSplit/>
          <w:trHeight w:val="652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龋齿</w:t>
            </w:r>
          </w:p>
        </w:tc>
        <w:tc>
          <w:tcPr>
            <w:tcW w:w="248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口吃</w:t>
            </w:r>
          </w:p>
        </w:tc>
        <w:tc>
          <w:tcPr>
            <w:tcW w:w="255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400A5B">
        <w:trPr>
          <w:cantSplit/>
          <w:trHeight w:val="794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口腔</w:t>
            </w: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粘膜</w:t>
            </w:r>
          </w:p>
        </w:tc>
        <w:tc>
          <w:tcPr>
            <w:tcW w:w="248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其他</w:t>
            </w:r>
          </w:p>
        </w:tc>
        <w:tc>
          <w:tcPr>
            <w:tcW w:w="2557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400A5B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建议</w:t>
            </w:r>
          </w:p>
        </w:tc>
        <w:tc>
          <w:tcPr>
            <w:tcW w:w="3869" w:type="dxa"/>
            <w:gridSpan w:val="4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医师签字</w:t>
            </w:r>
          </w:p>
        </w:tc>
        <w:tc>
          <w:tcPr>
            <w:tcW w:w="1380" w:type="dxa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 w:rsidR="00400A5B">
        <w:trPr>
          <w:cantSplit/>
          <w:trHeight w:val="2098"/>
          <w:jc w:val="center"/>
        </w:trPr>
        <w:tc>
          <w:tcPr>
            <w:tcW w:w="657" w:type="dxa"/>
            <w:vMerge w:val="restart"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5" w:type="dxa"/>
            <w:gridSpan w:val="8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Ansi="宋体" w:hint="eastAsia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 w:hint="eastAsia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 w:hint="eastAsia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 w:hint="eastAsia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 w:hint="eastAsia"/>
                <w:b/>
                <w:sz w:val="24"/>
              </w:rPr>
              <w:t>岁</w:t>
            </w:r>
          </w:p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Ansi="宋体" w:hint="eastAsia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 w:hint="eastAsia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Ansi="宋体" w:hint="eastAsia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 w:hint="eastAsia"/>
                <w:b/>
                <w:sz w:val="24"/>
              </w:rPr>
              <w:t>月</w:t>
            </w: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Ansi="宋体" w:hint="eastAsia"/>
                <w:b/>
                <w:sz w:val="24"/>
              </w:rPr>
              <w:t>手术史：</w:t>
            </w:r>
          </w:p>
        </w:tc>
      </w:tr>
      <w:tr w:rsidR="00400A5B">
        <w:trPr>
          <w:cantSplit/>
          <w:trHeight w:val="709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vMerge w:val="restart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内</w:t>
            </w: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诊</w:t>
            </w:r>
          </w:p>
        </w:tc>
        <w:tc>
          <w:tcPr>
            <w:tcW w:w="909" w:type="dxa"/>
            <w:gridSpan w:val="2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外阴</w:t>
            </w:r>
          </w:p>
        </w:tc>
        <w:tc>
          <w:tcPr>
            <w:tcW w:w="6241" w:type="dxa"/>
            <w:gridSpan w:val="5"/>
            <w:tcBorders>
              <w:left w:val="nil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 w:hint="eastAsia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 w:hint="eastAsia"/>
                <w:b/>
                <w:sz w:val="24"/>
              </w:rPr>
              <w:t>分泌物</w:t>
            </w:r>
          </w:p>
        </w:tc>
      </w:tr>
      <w:tr w:rsidR="00400A5B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质地（软、中、硬）</w:t>
            </w:r>
          </w:p>
        </w:tc>
      </w:tr>
      <w:tr w:rsidR="00400A5B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 w:hint="eastAsia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 w:hint="eastAsia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Ansi="宋体" w:hint="eastAsia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 w:hint="eastAsia"/>
                <w:b/>
                <w:sz w:val="24"/>
              </w:rPr>
              <w:t>质地（软、中、硬）</w:t>
            </w:r>
          </w:p>
        </w:tc>
      </w:tr>
      <w:tr w:rsidR="00400A5B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 w:hint="eastAsia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</w:rPr>
              <w:t>肿物</w:t>
            </w:r>
          </w:p>
        </w:tc>
      </w:tr>
      <w:tr w:rsidR="00400A5B">
        <w:trPr>
          <w:cantSplit/>
          <w:trHeight w:val="737"/>
          <w:jc w:val="center"/>
        </w:trPr>
        <w:tc>
          <w:tcPr>
            <w:tcW w:w="657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400A5B" w:rsidRDefault="00400A5B"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7"/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Ansi="宋体" w:hint="eastAsia"/>
                <w:b/>
                <w:sz w:val="24"/>
              </w:rPr>
              <w:t>初诊</w:t>
            </w:r>
          </w:p>
        </w:tc>
      </w:tr>
      <w:tr w:rsidR="00400A5B">
        <w:trPr>
          <w:cantSplit/>
          <w:trHeight w:val="1014"/>
          <w:jc w:val="center"/>
        </w:trPr>
        <w:tc>
          <w:tcPr>
            <w:tcW w:w="8522" w:type="dxa"/>
            <w:gridSpan w:val="9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8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919"/>
        <w:gridCol w:w="2196"/>
        <w:gridCol w:w="1831"/>
        <w:gridCol w:w="1304"/>
        <w:gridCol w:w="162"/>
        <w:gridCol w:w="1503"/>
      </w:tblGrid>
      <w:tr w:rsidR="00400A5B">
        <w:trPr>
          <w:cantSplit/>
          <w:trHeight w:val="907"/>
          <w:jc w:val="center"/>
        </w:trPr>
        <w:tc>
          <w:tcPr>
            <w:tcW w:w="823" w:type="dxa"/>
            <w:vMerge w:val="restart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耳</w:t>
            </w:r>
          </w:p>
          <w:p w:rsidR="00400A5B" w:rsidRDefault="00400A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鼻</w:t>
            </w:r>
          </w:p>
          <w:p w:rsidR="00400A5B" w:rsidRDefault="00400A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喉</w:t>
            </w:r>
          </w:p>
          <w:p w:rsidR="00400A5B" w:rsidRDefault="00400A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科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听力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左耳</w:t>
            </w:r>
          </w:p>
          <w:p w:rsidR="00400A5B" w:rsidRDefault="00400A5B"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右耳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</w:tcBorders>
          </w:tcPr>
          <w:p w:rsidR="00400A5B" w:rsidRDefault="00400A5B"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鼻部</w:t>
            </w:r>
          </w:p>
        </w:tc>
        <w:tc>
          <w:tcPr>
            <w:tcW w:w="2136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5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5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2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医师签字</w:t>
            </w:r>
          </w:p>
        </w:tc>
        <w:tc>
          <w:tcPr>
            <w:tcW w:w="1462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567"/>
          <w:jc w:val="center"/>
        </w:trPr>
        <w:tc>
          <w:tcPr>
            <w:tcW w:w="823" w:type="dxa"/>
            <w:vMerge w:val="restart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口</w:t>
            </w:r>
          </w:p>
          <w:p w:rsidR="00400A5B" w:rsidRDefault="00400A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腔</w:t>
            </w:r>
          </w:p>
          <w:p w:rsidR="00400A5B" w:rsidRDefault="00400A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科</w:t>
            </w: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唇腭舌</w:t>
            </w:r>
          </w:p>
        </w:tc>
        <w:tc>
          <w:tcPr>
            <w:tcW w:w="2136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3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794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腮腺</w:t>
            </w:r>
          </w:p>
        </w:tc>
        <w:tc>
          <w:tcPr>
            <w:tcW w:w="2136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794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口腔</w:t>
            </w:r>
          </w:p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粘膜</w:t>
            </w:r>
          </w:p>
        </w:tc>
        <w:tc>
          <w:tcPr>
            <w:tcW w:w="2136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2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医师签字</w:t>
            </w:r>
          </w:p>
        </w:tc>
        <w:tc>
          <w:tcPr>
            <w:tcW w:w="1462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907"/>
          <w:jc w:val="center"/>
        </w:trPr>
        <w:tc>
          <w:tcPr>
            <w:tcW w:w="823" w:type="dxa"/>
            <w:vMerge w:val="restart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妇</w:t>
            </w:r>
          </w:p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科</w:t>
            </w:r>
          </w:p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6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Ansi="宋体" w:hint="eastAsia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 w:hint="eastAsia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Ansi="宋体" w:hint="eastAsia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Ansi="宋体" w:hint="eastAsia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末次月经</w:t>
            </w:r>
          </w:p>
        </w:tc>
      </w:tr>
      <w:tr w:rsidR="00400A5B">
        <w:trPr>
          <w:cantSplit/>
          <w:trHeight w:val="794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6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Ansi="宋体" w:hint="eastAsia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Ansi="宋体" w:hint="eastAsia"/>
                <w:b/>
                <w:szCs w:val="21"/>
              </w:rPr>
              <w:t>腹部双合诊检查。</w:t>
            </w:r>
          </w:p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Ansi="宋体" w:hint="eastAsia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Ansi="宋体" w:hint="eastAsia"/>
                <w:b/>
                <w:szCs w:val="21"/>
              </w:rPr>
              <w:t>腹部双合诊检查。</w:t>
            </w: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2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4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未婚女性（肛诊）</w:t>
            </w: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外阴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阴道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宫颈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宫体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680"/>
          <w:jc w:val="center"/>
        </w:trPr>
        <w:tc>
          <w:tcPr>
            <w:tcW w:w="823" w:type="dxa"/>
            <w:vMerge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附件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3"/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851"/>
          <w:jc w:val="center"/>
        </w:trPr>
        <w:tc>
          <w:tcPr>
            <w:tcW w:w="823" w:type="dxa"/>
            <w:vMerge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</w:tbl>
    <w:tbl>
      <w:tblPr>
        <w:tblW w:w="8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756"/>
        <w:gridCol w:w="117"/>
        <w:gridCol w:w="7603"/>
        <w:gridCol w:w="120"/>
      </w:tblGrid>
      <w:tr w:rsidR="00400A5B">
        <w:trPr>
          <w:gridAfter w:val="1"/>
          <w:wAfter w:w="120" w:type="dxa"/>
          <w:cantSplit/>
          <w:trHeight w:val="9709"/>
          <w:jc w:val="center"/>
        </w:trPr>
        <w:tc>
          <w:tcPr>
            <w:tcW w:w="922" w:type="dxa"/>
            <w:gridSpan w:val="2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心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电</w:t>
            </w:r>
          </w:p>
          <w:p w:rsidR="00400A5B" w:rsidRDefault="00400A5B">
            <w:pPr>
              <w:spacing w:line="500" w:lineRule="exact"/>
              <w:jc w:val="center"/>
              <w:rPr>
                <w:b/>
                <w:szCs w:val="21"/>
              </w:rPr>
            </w:pPr>
          </w:p>
          <w:p w:rsidR="00400A5B" w:rsidRDefault="00400A5B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图</w:t>
            </w:r>
          </w:p>
        </w:tc>
        <w:tc>
          <w:tcPr>
            <w:tcW w:w="7720" w:type="dxa"/>
            <w:gridSpan w:val="2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 w:hint="eastAsia"/>
                <w:b/>
                <w:szCs w:val="21"/>
              </w:rPr>
              <w:t>医师签字：</w:t>
            </w:r>
          </w:p>
        </w:tc>
      </w:tr>
      <w:tr w:rsidR="00400A5B">
        <w:trPr>
          <w:gridAfter w:val="1"/>
          <w:wAfter w:w="120" w:type="dxa"/>
          <w:cantSplit/>
          <w:trHeight w:val="3830"/>
          <w:jc w:val="center"/>
        </w:trPr>
        <w:tc>
          <w:tcPr>
            <w:tcW w:w="922" w:type="dxa"/>
            <w:gridSpan w:val="2"/>
            <w:vAlign w:val="center"/>
          </w:tcPr>
          <w:p w:rsidR="00400A5B" w:rsidRDefault="00400A5B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胸</w:t>
            </w:r>
          </w:p>
          <w:p w:rsidR="00400A5B" w:rsidRDefault="00400A5B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部</w:t>
            </w:r>
          </w:p>
          <w:p w:rsidR="00400A5B" w:rsidRDefault="00400A5B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 w:rsidR="00400A5B" w:rsidRDefault="00400A5B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光</w:t>
            </w:r>
          </w:p>
          <w:p w:rsidR="00400A5B" w:rsidRDefault="00400A5B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片</w:t>
            </w:r>
          </w:p>
        </w:tc>
        <w:tc>
          <w:tcPr>
            <w:tcW w:w="7720" w:type="dxa"/>
            <w:gridSpan w:val="2"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 w:hint="eastAsia"/>
                <w:b/>
                <w:szCs w:val="21"/>
              </w:rPr>
              <w:t>医师签字：</w:t>
            </w:r>
          </w:p>
        </w:tc>
      </w:tr>
      <w:tr w:rsidR="00400A5B">
        <w:trPr>
          <w:gridBefore w:val="1"/>
          <w:wBefore w:w="166" w:type="dxa"/>
          <w:trHeight w:val="4457"/>
          <w:jc w:val="center"/>
        </w:trPr>
        <w:tc>
          <w:tcPr>
            <w:tcW w:w="873" w:type="dxa"/>
            <w:gridSpan w:val="2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腹</w:t>
            </w:r>
          </w:p>
          <w:p w:rsidR="00400A5B" w:rsidRDefault="00400A5B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部</w:t>
            </w:r>
          </w:p>
          <w:p w:rsidR="00400A5B" w:rsidRDefault="00400A5B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 w:rsidR="00400A5B" w:rsidRDefault="00400A5B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超</w:t>
            </w:r>
          </w:p>
          <w:p w:rsidR="00400A5B" w:rsidRDefault="00400A5B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检</w:t>
            </w:r>
          </w:p>
          <w:p w:rsidR="00400A5B" w:rsidRDefault="00400A5B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查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</w:tcBorders>
          </w:tcPr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Ansi="宋体" w:hint="eastAsia"/>
                <w:b/>
                <w:szCs w:val="21"/>
              </w:rPr>
              <w:t>医师签字：</w:t>
            </w:r>
          </w:p>
        </w:tc>
      </w:tr>
      <w:tr w:rsidR="00400A5B">
        <w:trPr>
          <w:gridBefore w:val="1"/>
          <w:wBefore w:w="166" w:type="dxa"/>
          <w:cantSplit/>
          <w:trHeight w:val="7522"/>
          <w:jc w:val="center"/>
        </w:trPr>
        <w:tc>
          <w:tcPr>
            <w:tcW w:w="873" w:type="dxa"/>
            <w:gridSpan w:val="2"/>
            <w:vMerge w:val="restart"/>
            <w:vAlign w:val="center"/>
          </w:tcPr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体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检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结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论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及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</w:t>
            </w:r>
          </w:p>
          <w:p w:rsidR="00400A5B" w:rsidRDefault="00400A5B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议</w:t>
            </w:r>
          </w:p>
        </w:tc>
        <w:tc>
          <w:tcPr>
            <w:tcW w:w="7723" w:type="dxa"/>
            <w:gridSpan w:val="2"/>
          </w:tcPr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 xml:space="preserve">   </w:t>
            </w: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同志为</w:t>
            </w:r>
            <w:r>
              <w:rPr>
                <w:rFonts w:hint="eastAsia"/>
                <w:b/>
                <w:szCs w:val="21"/>
                <w:u w:val="single"/>
              </w:rPr>
              <w:t>教师岗位</w:t>
            </w:r>
            <w:r>
              <w:rPr>
                <w:rFonts w:hint="eastAsia"/>
                <w:b/>
                <w:szCs w:val="21"/>
              </w:rPr>
              <w:t>申请人，按照</w:t>
            </w:r>
            <w:r w:rsidRPr="00917F8E">
              <w:rPr>
                <w:rFonts w:ascii="宋体" w:hAnsi="宋体" w:hint="eastAsia"/>
                <w:b/>
                <w:szCs w:val="21"/>
              </w:rPr>
              <w:t>《广东省事业单位公开招聘人员</w:t>
            </w:r>
          </w:p>
          <w:p w:rsidR="00400A5B" w:rsidRDefault="00400A5B">
            <w:pPr>
              <w:rPr>
                <w:rFonts w:ascii="宋体"/>
                <w:b/>
                <w:szCs w:val="21"/>
              </w:rPr>
            </w:pPr>
          </w:p>
          <w:p w:rsidR="00400A5B" w:rsidRPr="00F90619" w:rsidRDefault="00400A5B">
            <w:pPr>
              <w:rPr>
                <w:b/>
                <w:szCs w:val="21"/>
              </w:rPr>
            </w:pPr>
            <w:r w:rsidRPr="00917F8E">
              <w:rPr>
                <w:rFonts w:ascii="宋体" w:hAnsi="宋体" w:hint="eastAsia"/>
                <w:b/>
                <w:szCs w:val="21"/>
              </w:rPr>
              <w:t>体检实施细则（试行）》（粤人社发〔</w:t>
            </w:r>
            <w:r w:rsidRPr="00917F8E">
              <w:rPr>
                <w:rFonts w:ascii="宋体" w:hAnsi="宋体"/>
                <w:b/>
                <w:szCs w:val="21"/>
              </w:rPr>
              <w:t>2010</w:t>
            </w:r>
            <w:r w:rsidRPr="00917F8E">
              <w:rPr>
                <w:rFonts w:ascii="宋体" w:hAnsi="宋体" w:hint="eastAsia"/>
                <w:b/>
                <w:szCs w:val="21"/>
              </w:rPr>
              <w:t>〕</w:t>
            </w:r>
            <w:r w:rsidRPr="00917F8E">
              <w:rPr>
                <w:rFonts w:ascii="宋体" w:hAnsi="宋体"/>
                <w:b/>
                <w:szCs w:val="21"/>
              </w:rPr>
              <w:t>382</w:t>
            </w:r>
            <w:r w:rsidRPr="00917F8E">
              <w:rPr>
                <w:rFonts w:ascii="宋体" w:hAnsi="宋体" w:hint="eastAsia"/>
                <w:b/>
                <w:szCs w:val="21"/>
              </w:rPr>
              <w:t>号），</w:t>
            </w:r>
            <w:r>
              <w:rPr>
                <w:rFonts w:hint="eastAsia"/>
                <w:b/>
                <w:szCs w:val="21"/>
              </w:rPr>
              <w:t>体检结果为</w:t>
            </w:r>
            <w:r>
              <w:rPr>
                <w:b/>
                <w:szCs w:val="21"/>
                <w:u w:val="single"/>
              </w:rPr>
              <w:t xml:space="preserve">               </w:t>
            </w:r>
          </w:p>
          <w:p w:rsidR="00400A5B" w:rsidRDefault="00400A5B">
            <w:pPr>
              <w:rPr>
                <w:b/>
                <w:szCs w:val="21"/>
                <w:u w:val="single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  <w:bookmarkStart w:id="0" w:name="_GoBack"/>
            <w:bookmarkEnd w:id="0"/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注：请考生根据本人报考的岗位在横线上填写姓名。</w:t>
            </w:r>
          </w:p>
        </w:tc>
      </w:tr>
      <w:tr w:rsidR="00400A5B">
        <w:trPr>
          <w:gridBefore w:val="1"/>
          <w:wBefore w:w="166" w:type="dxa"/>
          <w:cantSplit/>
          <w:trHeight w:val="1807"/>
          <w:jc w:val="center"/>
        </w:trPr>
        <w:tc>
          <w:tcPr>
            <w:tcW w:w="873" w:type="dxa"/>
            <w:gridSpan w:val="2"/>
            <w:vMerge/>
            <w:tcBorders>
              <w:bottom w:val="single" w:sz="12" w:space="0" w:color="auto"/>
            </w:tcBorders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ind w:firstLine="6505"/>
              <w:rPr>
                <w:b/>
                <w:szCs w:val="21"/>
              </w:rPr>
            </w:pPr>
          </w:p>
          <w:p w:rsidR="00400A5B" w:rsidRDefault="00400A5B"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Ansi="宋体" w:hint="eastAsia"/>
                <w:b/>
                <w:szCs w:val="21"/>
              </w:rPr>
              <w:t>体检医院签章处</w:t>
            </w: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Ansi="宋体"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 w:hint="eastAsia"/>
                <w:b/>
                <w:szCs w:val="21"/>
              </w:rPr>
              <w:t>日</w:t>
            </w:r>
          </w:p>
        </w:tc>
      </w:tr>
    </w:tbl>
    <w:p w:rsidR="00400A5B" w:rsidRDefault="00400A5B">
      <w:pPr>
        <w:jc w:val="center"/>
      </w:pPr>
    </w:p>
    <w:p w:rsidR="00400A5B" w:rsidRDefault="00400A5B">
      <w:pPr>
        <w:jc w:val="center"/>
        <w:rPr>
          <w:rFonts w:eastAsia="黑体"/>
          <w:b/>
          <w:sz w:val="36"/>
          <w:szCs w:val="36"/>
        </w:rPr>
      </w:pPr>
    </w:p>
    <w:p w:rsidR="00400A5B" w:rsidRDefault="00400A5B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目</w:t>
      </w:r>
    </w:p>
    <w:p w:rsidR="00400A5B" w:rsidRDefault="00400A5B">
      <w:pPr>
        <w:jc w:val="center"/>
        <w:rPr>
          <w:rFonts w:eastAsia="黑体"/>
          <w:b/>
          <w:spacing w:val="44"/>
          <w:sz w:val="36"/>
        </w:rPr>
      </w:pPr>
    </w:p>
    <w:tbl>
      <w:tblPr>
        <w:tblW w:w="84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636"/>
        <w:gridCol w:w="3924"/>
      </w:tblGrid>
      <w:tr w:rsidR="00400A5B">
        <w:trPr>
          <w:cantSplit/>
          <w:trHeight w:val="870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血</w:t>
            </w:r>
          </w:p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常</w:t>
            </w:r>
          </w:p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Ansi="宋体" w:hint="eastAsia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sz="12" w:space="0" w:color="auto"/>
            </w:tcBorders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血</w:t>
            </w:r>
          </w:p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生</w:t>
            </w:r>
          </w:p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Ansi="宋体" w:hint="eastAsia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870"/>
        </w:trPr>
        <w:tc>
          <w:tcPr>
            <w:tcW w:w="900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免</w:t>
            </w:r>
          </w:p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尿</w:t>
            </w:r>
          </w:p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常</w:t>
            </w:r>
          </w:p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</w:tr>
      <w:tr w:rsidR="00400A5B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400A5B" w:rsidRDefault="00400A5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400A5B">
        <w:trPr>
          <w:cantSplit/>
          <w:trHeight w:val="870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sz="12" w:space="0" w:color="auto"/>
            </w:tcBorders>
            <w:vAlign w:val="center"/>
          </w:tcPr>
          <w:p w:rsidR="00400A5B" w:rsidRDefault="00400A5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 w:rsidR="00400A5B" w:rsidRDefault="00400A5B">
      <w:pPr>
        <w:jc w:val="center"/>
      </w:pPr>
      <w:r>
        <w:t xml:space="preserve"> </w:t>
      </w:r>
    </w:p>
    <w:p w:rsidR="00400A5B" w:rsidRDefault="00400A5B"/>
    <w:p w:rsidR="00400A5B" w:rsidRDefault="00400A5B"/>
    <w:sectPr w:rsidR="00400A5B" w:rsidSect="00E13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创艺简标宋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C113FD"/>
    <w:rsid w:val="003B580C"/>
    <w:rsid w:val="00400A5B"/>
    <w:rsid w:val="00427148"/>
    <w:rsid w:val="005B1073"/>
    <w:rsid w:val="006757C3"/>
    <w:rsid w:val="008E3D11"/>
    <w:rsid w:val="00917F8E"/>
    <w:rsid w:val="009F0872"/>
    <w:rsid w:val="00CA43BC"/>
    <w:rsid w:val="00E13F61"/>
    <w:rsid w:val="00F90619"/>
    <w:rsid w:val="0BF85FCC"/>
    <w:rsid w:val="0DE464D1"/>
    <w:rsid w:val="16C113FD"/>
    <w:rsid w:val="2B1A0EB6"/>
    <w:rsid w:val="78582F42"/>
    <w:rsid w:val="7B52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F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13F61"/>
    <w:pPr>
      <w:ind w:firstLineChars="200" w:firstLine="672"/>
    </w:pPr>
    <w:rPr>
      <w:rFonts w:ascii="仿宋_GB2312" w:eastAsia="仿宋_GB2312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3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13F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8</Pages>
  <Words>460</Words>
  <Characters>2623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2017-09-12T00:30:00Z</cp:lastPrinted>
  <dcterms:created xsi:type="dcterms:W3CDTF">2017-03-27T08:29:00Z</dcterms:created>
  <dcterms:modified xsi:type="dcterms:W3CDTF">2019-07-03T03:41:00Z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